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43F" w:rsidRPr="00441FF4" w:rsidRDefault="00320CA5">
      <w:r>
        <w:rPr>
          <w:i/>
          <w:noProof/>
          <w:lang w:eastAsia="de-DE"/>
        </w:rPr>
        <w:drawing>
          <wp:anchor distT="0" distB="0" distL="114300" distR="114300" simplePos="0" relativeHeight="251658240" behindDoc="1" locked="0" layoutInCell="1" allowOverlap="1">
            <wp:simplePos x="0" y="0"/>
            <wp:positionH relativeFrom="column">
              <wp:posOffset>4615815</wp:posOffset>
            </wp:positionH>
            <wp:positionV relativeFrom="paragraph">
              <wp:posOffset>-429260</wp:posOffset>
            </wp:positionV>
            <wp:extent cx="1848485" cy="930910"/>
            <wp:effectExtent l="0" t="0" r="0" b="2540"/>
            <wp:wrapThrough wrapText="bothSides">
              <wp:wrapPolygon edited="0">
                <wp:start x="0" y="0"/>
                <wp:lineTo x="0" y="21217"/>
                <wp:lineTo x="21370" y="21217"/>
                <wp:lineTo x="213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8485"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43F" w:rsidRPr="00B8143F" w:rsidRDefault="00B8143F">
      <w:pPr>
        <w:rPr>
          <w:b/>
        </w:rPr>
      </w:pPr>
    </w:p>
    <w:p w:rsidR="00B8143F" w:rsidRPr="00441FF4" w:rsidRDefault="00441FF4">
      <w:pPr>
        <w:rPr>
          <w:i/>
          <w:color w:val="000000" w:themeColor="text1"/>
        </w:rPr>
      </w:pPr>
      <w:r w:rsidRPr="00441FF4">
        <w:rPr>
          <w:i/>
          <w:color w:val="000000" w:themeColor="text1"/>
        </w:rPr>
        <w:t xml:space="preserve">Beate </w:t>
      </w:r>
      <w:proofErr w:type="spellStart"/>
      <w:r w:rsidRPr="00441FF4">
        <w:rPr>
          <w:i/>
          <w:color w:val="000000" w:themeColor="text1"/>
        </w:rPr>
        <w:t>Lambart</w:t>
      </w:r>
      <w:proofErr w:type="spellEnd"/>
    </w:p>
    <w:p w:rsidR="00AE2D3F" w:rsidRPr="00441FF4" w:rsidRDefault="00441FF4" w:rsidP="00441FF4">
      <w:pPr>
        <w:spacing w:before="120"/>
        <w:rPr>
          <w:b/>
          <w:color w:val="000000" w:themeColor="text1"/>
          <w:sz w:val="32"/>
          <w:szCs w:val="32"/>
        </w:rPr>
      </w:pPr>
      <w:r w:rsidRPr="00441FF4">
        <w:rPr>
          <w:b/>
          <w:color w:val="000000" w:themeColor="text1"/>
          <w:sz w:val="32"/>
          <w:szCs w:val="32"/>
        </w:rPr>
        <w:t xml:space="preserve">Bildmeditation The </w:t>
      </w:r>
      <w:proofErr w:type="spellStart"/>
      <w:r w:rsidRPr="00441FF4">
        <w:rPr>
          <w:b/>
          <w:color w:val="000000" w:themeColor="text1"/>
          <w:sz w:val="32"/>
          <w:szCs w:val="32"/>
        </w:rPr>
        <w:t>step</w:t>
      </w:r>
      <w:proofErr w:type="spellEnd"/>
      <w:r w:rsidRPr="00441FF4">
        <w:rPr>
          <w:b/>
          <w:color w:val="000000" w:themeColor="text1"/>
          <w:sz w:val="32"/>
          <w:szCs w:val="32"/>
        </w:rPr>
        <w:t xml:space="preserve"> in-</w:t>
      </w:r>
      <w:proofErr w:type="spellStart"/>
      <w:r w:rsidRPr="00441FF4">
        <w:rPr>
          <w:b/>
          <w:color w:val="000000" w:themeColor="text1"/>
          <w:sz w:val="32"/>
          <w:szCs w:val="32"/>
        </w:rPr>
        <w:t>between</w:t>
      </w:r>
      <w:proofErr w:type="spellEnd"/>
    </w:p>
    <w:p w:rsidR="00AE2D3F" w:rsidRPr="00441FF4" w:rsidRDefault="00D80E2C">
      <w:pPr>
        <w:rPr>
          <w:color w:val="000000" w:themeColor="text1"/>
        </w:rPr>
      </w:pPr>
      <w:r>
        <w:rPr>
          <w:color w:val="000000" w:themeColor="text1"/>
        </w:rPr>
        <w:t>Skulptur</w:t>
      </w:r>
      <w:r w:rsidR="00441FF4" w:rsidRPr="00441FF4">
        <w:rPr>
          <w:color w:val="000000" w:themeColor="text1"/>
        </w:rPr>
        <w:t xml:space="preserve"> Annette Zappe: „The </w:t>
      </w:r>
      <w:proofErr w:type="spellStart"/>
      <w:r w:rsidR="00441FF4" w:rsidRPr="00441FF4">
        <w:rPr>
          <w:color w:val="000000" w:themeColor="text1"/>
        </w:rPr>
        <w:t>Step</w:t>
      </w:r>
      <w:proofErr w:type="spellEnd"/>
      <w:r w:rsidR="00441FF4" w:rsidRPr="00441FF4">
        <w:rPr>
          <w:color w:val="000000" w:themeColor="text1"/>
        </w:rPr>
        <w:t xml:space="preserve"> in-</w:t>
      </w:r>
      <w:proofErr w:type="spellStart"/>
      <w:r w:rsidR="00441FF4" w:rsidRPr="00441FF4">
        <w:rPr>
          <w:color w:val="000000" w:themeColor="text1"/>
        </w:rPr>
        <w:t>between</w:t>
      </w:r>
      <w:proofErr w:type="spellEnd"/>
      <w:r w:rsidR="00441FF4" w:rsidRPr="00441FF4">
        <w:rPr>
          <w:color w:val="000000" w:themeColor="text1"/>
        </w:rPr>
        <w:t>“</w:t>
      </w:r>
    </w:p>
    <w:p w:rsidR="0079502E" w:rsidRPr="00441FF4" w:rsidRDefault="00441FF4" w:rsidP="00441FF4">
      <w:pPr>
        <w:spacing w:before="120"/>
        <w:rPr>
          <w:b/>
          <w:color w:val="000000" w:themeColor="text1"/>
        </w:rPr>
      </w:pPr>
      <w:r w:rsidRPr="00441FF4">
        <w:rPr>
          <w:b/>
          <w:color w:val="000000" w:themeColor="text1"/>
        </w:rPr>
        <w:t>Einsatzmöglichkeiten</w:t>
      </w:r>
    </w:p>
    <w:p w:rsidR="00AE2D3F" w:rsidRPr="00441FF4" w:rsidRDefault="00D55C31" w:rsidP="00D55C31">
      <w:pPr>
        <w:pStyle w:val="Listenabsatz"/>
        <w:numPr>
          <w:ilvl w:val="0"/>
          <w:numId w:val="3"/>
        </w:numPr>
        <w:rPr>
          <w:color w:val="000000" w:themeColor="text1"/>
        </w:rPr>
      </w:pPr>
      <w:r w:rsidRPr="00441FF4">
        <w:rPr>
          <w:color w:val="000000" w:themeColor="text1"/>
        </w:rPr>
        <w:t>Team-/KGR-Sitzungen als Impuls vor der Sitzung</w:t>
      </w:r>
      <w:r w:rsidR="00A85EC0" w:rsidRPr="00441FF4">
        <w:rPr>
          <w:color w:val="000000" w:themeColor="text1"/>
        </w:rPr>
        <w:t>, zu Beginn eines neuen TOP</w:t>
      </w:r>
    </w:p>
    <w:p w:rsidR="00A85EC0" w:rsidRPr="00441FF4" w:rsidRDefault="00D55C31" w:rsidP="00A85EC0">
      <w:pPr>
        <w:pStyle w:val="Listenabsatz"/>
        <w:numPr>
          <w:ilvl w:val="0"/>
          <w:numId w:val="3"/>
        </w:numPr>
        <w:rPr>
          <w:color w:val="000000" w:themeColor="text1"/>
        </w:rPr>
      </w:pPr>
      <w:r w:rsidRPr="00441FF4">
        <w:rPr>
          <w:color w:val="000000" w:themeColor="text1"/>
        </w:rPr>
        <w:t>Klausur</w:t>
      </w:r>
    </w:p>
    <w:p w:rsidR="00320CA5" w:rsidRPr="00441FF4" w:rsidRDefault="00D55C31" w:rsidP="00441FF4">
      <w:pPr>
        <w:pStyle w:val="Listenabsatz"/>
        <w:numPr>
          <w:ilvl w:val="0"/>
          <w:numId w:val="3"/>
        </w:numPr>
        <w:spacing w:after="240"/>
        <w:ind w:left="714" w:hanging="357"/>
        <w:contextualSpacing w:val="0"/>
        <w:rPr>
          <w:color w:val="000000" w:themeColor="text1"/>
        </w:rPr>
      </w:pPr>
      <w:r w:rsidRPr="00441FF4">
        <w:rPr>
          <w:color w:val="000000" w:themeColor="text1"/>
        </w:rPr>
        <w:t>Visionsarbeit</w:t>
      </w:r>
    </w:p>
    <w:tbl>
      <w:tblPr>
        <w:tblStyle w:val="Tabellenraster"/>
        <w:tblW w:w="992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85" w:type="dxa"/>
          <w:left w:w="85" w:type="dxa"/>
          <w:bottom w:w="85" w:type="dxa"/>
          <w:right w:w="85" w:type="dxa"/>
        </w:tblCellMar>
        <w:tblLook w:val="04A0" w:firstRow="1" w:lastRow="0" w:firstColumn="1" w:lastColumn="0" w:noHBand="0" w:noVBand="1"/>
      </w:tblPr>
      <w:tblGrid>
        <w:gridCol w:w="1928"/>
        <w:gridCol w:w="4820"/>
        <w:gridCol w:w="3172"/>
      </w:tblGrid>
      <w:tr w:rsidR="00441FF4" w:rsidRPr="00441FF4" w:rsidTr="00B8143F">
        <w:tc>
          <w:tcPr>
            <w:tcW w:w="9920" w:type="dxa"/>
            <w:gridSpan w:val="3"/>
          </w:tcPr>
          <w:p w:rsidR="00B8143F" w:rsidRPr="00441FF4" w:rsidRDefault="00B8143F" w:rsidP="00B8143F">
            <w:pPr>
              <w:rPr>
                <w:b/>
                <w:color w:val="000000" w:themeColor="text1"/>
              </w:rPr>
            </w:pPr>
            <w:r w:rsidRPr="00441FF4">
              <w:rPr>
                <w:b/>
                <w:color w:val="000000" w:themeColor="text1"/>
              </w:rPr>
              <w:t>Ziele</w:t>
            </w:r>
          </w:p>
          <w:p w:rsidR="00B8143F" w:rsidRPr="00441FF4" w:rsidRDefault="00F75959" w:rsidP="00441FF4">
            <w:pPr>
              <w:rPr>
                <w:color w:val="000000" w:themeColor="text1"/>
              </w:rPr>
            </w:pPr>
            <w:r w:rsidRPr="00441FF4">
              <w:rPr>
                <w:color w:val="000000" w:themeColor="text1"/>
              </w:rPr>
              <w:t>Bewusst werden was ist mir wichtig, für was brenne ich, was möchte ich Neues entdecken</w:t>
            </w:r>
          </w:p>
        </w:tc>
      </w:tr>
      <w:tr w:rsidR="00441FF4" w:rsidRPr="00441FF4" w:rsidTr="00B8143F">
        <w:tc>
          <w:tcPr>
            <w:tcW w:w="9920" w:type="dxa"/>
            <w:gridSpan w:val="3"/>
          </w:tcPr>
          <w:p w:rsidR="00AE2D3F" w:rsidRPr="00441FF4" w:rsidRDefault="00AE2D3F" w:rsidP="00AE2D3F">
            <w:pPr>
              <w:rPr>
                <w:b/>
                <w:color w:val="000000" w:themeColor="text1"/>
              </w:rPr>
            </w:pPr>
            <w:r w:rsidRPr="00441FF4">
              <w:rPr>
                <w:b/>
                <w:color w:val="000000" w:themeColor="text1"/>
              </w:rPr>
              <w:t>Vorbereitung</w:t>
            </w:r>
          </w:p>
          <w:p w:rsidR="00AE2D3F" w:rsidRPr="00441FF4" w:rsidRDefault="00F75959" w:rsidP="00C47F02">
            <w:pPr>
              <w:rPr>
                <w:color w:val="000000" w:themeColor="text1"/>
              </w:rPr>
            </w:pPr>
            <w:r w:rsidRPr="00441FF4">
              <w:rPr>
                <w:color w:val="000000" w:themeColor="text1"/>
              </w:rPr>
              <w:t>Stuhlkreis oder Sitzungsbestuhlung</w:t>
            </w:r>
            <w:r w:rsidR="00C47F02">
              <w:rPr>
                <w:color w:val="000000" w:themeColor="text1"/>
              </w:rPr>
              <w:t>; Bild von Annette Zappe</w:t>
            </w:r>
          </w:p>
        </w:tc>
      </w:tr>
      <w:tr w:rsidR="00441FF4" w:rsidRPr="00441FF4" w:rsidTr="00B8143F">
        <w:tc>
          <w:tcPr>
            <w:tcW w:w="9920" w:type="dxa"/>
            <w:gridSpan w:val="3"/>
            <w:tcBorders>
              <w:bottom w:val="dotted" w:sz="2" w:space="0" w:color="auto"/>
            </w:tcBorders>
          </w:tcPr>
          <w:p w:rsidR="00AE2D3F" w:rsidRPr="00441FF4" w:rsidRDefault="00AE2D3F" w:rsidP="00AE2D3F">
            <w:pPr>
              <w:rPr>
                <w:b/>
                <w:color w:val="000000" w:themeColor="text1"/>
              </w:rPr>
            </w:pPr>
            <w:r w:rsidRPr="00441FF4">
              <w:rPr>
                <w:b/>
                <w:color w:val="000000" w:themeColor="text1"/>
              </w:rPr>
              <w:t>Dauer</w:t>
            </w:r>
          </w:p>
          <w:p w:rsidR="00AE2D3F" w:rsidRPr="00441FF4" w:rsidRDefault="00F75959">
            <w:pPr>
              <w:rPr>
                <w:color w:val="000000" w:themeColor="text1"/>
              </w:rPr>
            </w:pPr>
            <w:r w:rsidRPr="00441FF4">
              <w:rPr>
                <w:color w:val="000000" w:themeColor="text1"/>
              </w:rPr>
              <w:t>15 min</w:t>
            </w:r>
          </w:p>
        </w:tc>
      </w:tr>
      <w:tr w:rsidR="00441FF4" w:rsidRPr="00441FF4" w:rsidTr="00B8143F">
        <w:tc>
          <w:tcPr>
            <w:tcW w:w="9920" w:type="dxa"/>
            <w:gridSpan w:val="3"/>
            <w:tcBorders>
              <w:left w:val="nil"/>
              <w:right w:val="nil"/>
            </w:tcBorders>
          </w:tcPr>
          <w:p w:rsidR="00B8143F" w:rsidRPr="001F3F8D" w:rsidRDefault="00441FF4" w:rsidP="00441FF4">
            <w:pPr>
              <w:spacing w:before="240"/>
              <w:rPr>
                <w:b/>
                <w:color w:val="000000" w:themeColor="text1"/>
              </w:rPr>
            </w:pPr>
            <w:r w:rsidRPr="001F3F8D">
              <w:rPr>
                <w:b/>
                <w:color w:val="000000" w:themeColor="text1"/>
                <w:sz w:val="24"/>
              </w:rPr>
              <w:t>Ablauf</w:t>
            </w:r>
          </w:p>
        </w:tc>
      </w:tr>
      <w:tr w:rsidR="00441FF4" w:rsidRPr="00441FF4" w:rsidTr="00B8143F">
        <w:tc>
          <w:tcPr>
            <w:tcW w:w="1928" w:type="dxa"/>
          </w:tcPr>
          <w:p w:rsidR="00AE2D3F" w:rsidRPr="00441FF4" w:rsidRDefault="00B8143F" w:rsidP="00B8143F">
            <w:pPr>
              <w:jc w:val="center"/>
              <w:rPr>
                <w:b/>
                <w:color w:val="000000" w:themeColor="text1"/>
              </w:rPr>
            </w:pPr>
            <w:r w:rsidRPr="00441FF4">
              <w:rPr>
                <w:b/>
                <w:color w:val="000000" w:themeColor="text1"/>
              </w:rPr>
              <w:t>Zeit</w:t>
            </w:r>
          </w:p>
        </w:tc>
        <w:tc>
          <w:tcPr>
            <w:tcW w:w="4820" w:type="dxa"/>
          </w:tcPr>
          <w:p w:rsidR="00AE2D3F" w:rsidRPr="00441FF4" w:rsidRDefault="00B8143F" w:rsidP="00B8143F">
            <w:pPr>
              <w:jc w:val="center"/>
              <w:rPr>
                <w:b/>
                <w:color w:val="000000" w:themeColor="text1"/>
              </w:rPr>
            </w:pPr>
            <w:r w:rsidRPr="00441FF4">
              <w:rPr>
                <w:b/>
                <w:color w:val="000000" w:themeColor="text1"/>
              </w:rPr>
              <w:t>Inhalt</w:t>
            </w:r>
          </w:p>
        </w:tc>
        <w:tc>
          <w:tcPr>
            <w:tcW w:w="3172" w:type="dxa"/>
          </w:tcPr>
          <w:p w:rsidR="00AE2D3F" w:rsidRPr="00441FF4" w:rsidRDefault="00B8143F" w:rsidP="00B8143F">
            <w:pPr>
              <w:jc w:val="center"/>
              <w:rPr>
                <w:b/>
                <w:color w:val="000000" w:themeColor="text1"/>
              </w:rPr>
            </w:pPr>
            <w:r w:rsidRPr="00441FF4">
              <w:rPr>
                <w:b/>
                <w:color w:val="000000" w:themeColor="text1"/>
              </w:rPr>
              <w:t>Material etc.</w:t>
            </w:r>
          </w:p>
        </w:tc>
      </w:tr>
      <w:tr w:rsidR="00441FF4" w:rsidRPr="00441FF4" w:rsidTr="00B8143F">
        <w:tc>
          <w:tcPr>
            <w:tcW w:w="1928" w:type="dxa"/>
          </w:tcPr>
          <w:p w:rsidR="00AE2D3F" w:rsidRPr="00441FF4" w:rsidRDefault="00F75959" w:rsidP="000137B4">
            <w:pPr>
              <w:rPr>
                <w:color w:val="000000" w:themeColor="text1"/>
              </w:rPr>
            </w:pPr>
            <w:r w:rsidRPr="00441FF4">
              <w:rPr>
                <w:color w:val="000000" w:themeColor="text1"/>
              </w:rPr>
              <w:t>3 min</w:t>
            </w:r>
          </w:p>
        </w:tc>
        <w:tc>
          <w:tcPr>
            <w:tcW w:w="4820" w:type="dxa"/>
          </w:tcPr>
          <w:p w:rsidR="00AE2D3F" w:rsidRPr="00441FF4" w:rsidRDefault="00F75959" w:rsidP="000137B4">
            <w:pPr>
              <w:rPr>
                <w:color w:val="000000" w:themeColor="text1"/>
              </w:rPr>
            </w:pPr>
            <w:r w:rsidRPr="00441FF4">
              <w:rPr>
                <w:color w:val="000000" w:themeColor="text1"/>
              </w:rPr>
              <w:t>Ankommen</w:t>
            </w:r>
          </w:p>
        </w:tc>
        <w:tc>
          <w:tcPr>
            <w:tcW w:w="3172" w:type="dxa"/>
          </w:tcPr>
          <w:p w:rsidR="00AE2D3F" w:rsidRPr="00441FF4" w:rsidRDefault="00AE2D3F" w:rsidP="000137B4">
            <w:pPr>
              <w:rPr>
                <w:color w:val="000000" w:themeColor="text1"/>
              </w:rPr>
            </w:pPr>
          </w:p>
        </w:tc>
      </w:tr>
      <w:tr w:rsidR="00441FF4" w:rsidRPr="00441FF4" w:rsidTr="00B8143F">
        <w:tc>
          <w:tcPr>
            <w:tcW w:w="1928" w:type="dxa"/>
          </w:tcPr>
          <w:p w:rsidR="00AE2D3F" w:rsidRPr="00441FF4" w:rsidRDefault="00F75959" w:rsidP="000137B4">
            <w:pPr>
              <w:rPr>
                <w:color w:val="000000" w:themeColor="text1"/>
              </w:rPr>
            </w:pPr>
            <w:r w:rsidRPr="00441FF4">
              <w:rPr>
                <w:color w:val="000000" w:themeColor="text1"/>
              </w:rPr>
              <w:t>5 min</w:t>
            </w:r>
          </w:p>
        </w:tc>
        <w:tc>
          <w:tcPr>
            <w:tcW w:w="4820" w:type="dxa"/>
          </w:tcPr>
          <w:p w:rsidR="00AE2D3F" w:rsidRPr="00441FF4" w:rsidRDefault="00F75959" w:rsidP="000137B4">
            <w:pPr>
              <w:rPr>
                <w:color w:val="000000" w:themeColor="text1"/>
              </w:rPr>
            </w:pPr>
            <w:r w:rsidRPr="00441FF4">
              <w:rPr>
                <w:color w:val="000000" w:themeColor="text1"/>
              </w:rPr>
              <w:t>Meditation</w:t>
            </w:r>
          </w:p>
        </w:tc>
        <w:tc>
          <w:tcPr>
            <w:tcW w:w="3172" w:type="dxa"/>
          </w:tcPr>
          <w:p w:rsidR="00AE2D3F" w:rsidRPr="00441FF4" w:rsidRDefault="00AE2D3F" w:rsidP="000137B4">
            <w:pPr>
              <w:rPr>
                <w:color w:val="000000" w:themeColor="text1"/>
              </w:rPr>
            </w:pPr>
          </w:p>
        </w:tc>
      </w:tr>
      <w:tr w:rsidR="00441FF4" w:rsidRPr="00441FF4" w:rsidTr="00B8143F">
        <w:tc>
          <w:tcPr>
            <w:tcW w:w="1928" w:type="dxa"/>
          </w:tcPr>
          <w:p w:rsidR="00AE2D3F" w:rsidRPr="00441FF4" w:rsidRDefault="00F75959" w:rsidP="000137B4">
            <w:pPr>
              <w:rPr>
                <w:color w:val="000000" w:themeColor="text1"/>
              </w:rPr>
            </w:pPr>
            <w:r w:rsidRPr="00441FF4">
              <w:rPr>
                <w:color w:val="000000" w:themeColor="text1"/>
              </w:rPr>
              <w:t>5 min</w:t>
            </w:r>
          </w:p>
        </w:tc>
        <w:tc>
          <w:tcPr>
            <w:tcW w:w="4820" w:type="dxa"/>
          </w:tcPr>
          <w:p w:rsidR="00AE2D3F" w:rsidRPr="00441FF4" w:rsidRDefault="00F75959" w:rsidP="000137B4">
            <w:pPr>
              <w:rPr>
                <w:color w:val="000000" w:themeColor="text1"/>
              </w:rPr>
            </w:pPr>
            <w:r w:rsidRPr="00441FF4">
              <w:rPr>
                <w:color w:val="000000" w:themeColor="text1"/>
              </w:rPr>
              <w:t>Austausch</w:t>
            </w:r>
          </w:p>
        </w:tc>
        <w:tc>
          <w:tcPr>
            <w:tcW w:w="3172" w:type="dxa"/>
          </w:tcPr>
          <w:p w:rsidR="00AE2D3F" w:rsidRPr="00441FF4" w:rsidRDefault="00AE2D3F" w:rsidP="000137B4">
            <w:pPr>
              <w:rPr>
                <w:color w:val="000000" w:themeColor="text1"/>
              </w:rPr>
            </w:pPr>
          </w:p>
        </w:tc>
      </w:tr>
      <w:tr w:rsidR="00441FF4" w:rsidRPr="00441FF4" w:rsidTr="00B8143F">
        <w:tc>
          <w:tcPr>
            <w:tcW w:w="1928" w:type="dxa"/>
          </w:tcPr>
          <w:p w:rsidR="00AE2D3F" w:rsidRPr="00441FF4" w:rsidRDefault="00F75959">
            <w:pPr>
              <w:rPr>
                <w:color w:val="000000" w:themeColor="text1"/>
              </w:rPr>
            </w:pPr>
            <w:r w:rsidRPr="00441FF4">
              <w:rPr>
                <w:color w:val="000000" w:themeColor="text1"/>
              </w:rPr>
              <w:t>2 min</w:t>
            </w:r>
          </w:p>
        </w:tc>
        <w:tc>
          <w:tcPr>
            <w:tcW w:w="4820" w:type="dxa"/>
          </w:tcPr>
          <w:p w:rsidR="00AE2D3F" w:rsidRPr="00441FF4" w:rsidRDefault="00F75959" w:rsidP="00775340">
            <w:pPr>
              <w:rPr>
                <w:color w:val="000000" w:themeColor="text1"/>
              </w:rPr>
            </w:pPr>
            <w:r w:rsidRPr="00441FF4">
              <w:rPr>
                <w:color w:val="000000" w:themeColor="text1"/>
              </w:rPr>
              <w:t>Körperübung</w:t>
            </w:r>
          </w:p>
        </w:tc>
        <w:tc>
          <w:tcPr>
            <w:tcW w:w="3172" w:type="dxa"/>
          </w:tcPr>
          <w:p w:rsidR="00AE2D3F" w:rsidRPr="00441FF4" w:rsidRDefault="00AE2D3F">
            <w:pPr>
              <w:rPr>
                <w:color w:val="000000" w:themeColor="text1"/>
              </w:rPr>
            </w:pPr>
          </w:p>
        </w:tc>
      </w:tr>
    </w:tbl>
    <w:p w:rsidR="00AE2D3F" w:rsidRDefault="00AE2D3F"/>
    <w:p w:rsidR="00F75959" w:rsidRDefault="00F75959">
      <w:r w:rsidRPr="00A85EC0">
        <w:rPr>
          <w:noProof/>
          <w:lang w:eastAsia="de-DE"/>
        </w:rPr>
        <w:drawing>
          <wp:inline distT="0" distB="0" distL="0" distR="0" wp14:anchorId="5305E9F3" wp14:editId="24ECE6ED">
            <wp:extent cx="1501140" cy="1638300"/>
            <wp:effectExtent l="0" t="0" r="3810" b="0"/>
            <wp:docPr id="9" name="Grafik 9" descr="https://annettezappe.de/wp-content/uploads/Step_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nettezappe.de/wp-content/uploads/Step_3mm.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8915"/>
                    <a:stretch/>
                  </pic:blipFill>
                  <pic:spPr bwMode="auto">
                    <a:xfrm>
                      <a:off x="0" y="0"/>
                      <a:ext cx="1504716" cy="1642203"/>
                    </a:xfrm>
                    <a:prstGeom prst="rect">
                      <a:avLst/>
                    </a:prstGeom>
                    <a:noFill/>
                    <a:ln>
                      <a:noFill/>
                    </a:ln>
                    <a:extLst>
                      <a:ext uri="{53640926-AAD7-44D8-BBD7-CCE9431645EC}">
                        <a14:shadowObscured xmlns:a14="http://schemas.microsoft.com/office/drawing/2010/main"/>
                      </a:ext>
                    </a:extLst>
                  </pic:spPr>
                </pic:pic>
              </a:graphicData>
            </a:graphic>
          </wp:inline>
        </w:drawing>
      </w:r>
      <w:r w:rsidR="00B951AA" w:rsidRPr="00B951AA">
        <w:rPr>
          <w:i/>
        </w:rPr>
        <w:t xml:space="preserve"> </w:t>
      </w:r>
      <w:r w:rsidR="00B951AA">
        <w:rPr>
          <w:i/>
        </w:rPr>
        <w:t xml:space="preserve">hier finden Sie das Bild als </w:t>
      </w:r>
      <w:proofErr w:type="spellStart"/>
      <w:r w:rsidR="00B951AA">
        <w:rPr>
          <w:i/>
        </w:rPr>
        <w:t>download</w:t>
      </w:r>
      <w:proofErr w:type="spellEnd"/>
      <w:r w:rsidR="00B951AA">
        <w:rPr>
          <w:i/>
        </w:rPr>
        <w:t xml:space="preserve"> </w:t>
      </w:r>
      <w:hyperlink r:id="rId10" w:history="1">
        <w:r w:rsidR="00B951AA" w:rsidRPr="00F55E9F">
          <w:rPr>
            <w:rStyle w:val="Hyperlink"/>
            <w:i/>
          </w:rPr>
          <w:t>https://annettezappe.de/texte/pressefotos/</w:t>
        </w:r>
      </w:hyperlink>
    </w:p>
    <w:p w:rsidR="00B951AA" w:rsidRDefault="00B951AA"/>
    <w:p w:rsidR="00D80E2C" w:rsidRPr="00D80E2C" w:rsidRDefault="00D80E2C">
      <w:pPr>
        <w:rPr>
          <w:b/>
        </w:rPr>
      </w:pPr>
      <w:r>
        <w:rPr>
          <w:b/>
        </w:rPr>
        <w:t>Meditation</w:t>
      </w:r>
      <w:bookmarkStart w:id="0" w:name="_GoBack"/>
      <w:bookmarkEnd w:id="0"/>
    </w:p>
    <w:p w:rsidR="005813D7" w:rsidRDefault="00F75959">
      <w:r>
        <w:t>Um sich auf den Weg zu machen, muss ich mich in Bewegung setzten.</w:t>
      </w:r>
    </w:p>
    <w:p w:rsidR="00F75959" w:rsidRDefault="00F75959">
      <w:r>
        <w:t>Ich muss meinen bisherigen Raum verlassen, Türen durchschreiten um neue Räume zu erschließen – erfahren – erleben.</w:t>
      </w:r>
    </w:p>
    <w:p w:rsidR="00F75959" w:rsidRDefault="00F75959" w:rsidP="001F3F8D">
      <w:pPr>
        <w:spacing w:before="240"/>
      </w:pPr>
      <w:proofErr w:type="spellStart"/>
      <w:r>
        <w:t>Jede:r</w:t>
      </w:r>
      <w:proofErr w:type="spellEnd"/>
      <w:r>
        <w:t xml:space="preserve"> von uns hat sich heute auf den Weg gemacht, seine Haustür verlassen und ist hier durch eine andere Tür in einen anderen Raum gekommen.</w:t>
      </w:r>
    </w:p>
    <w:p w:rsidR="00F75959" w:rsidRDefault="00F75959">
      <w:r>
        <w:t>Ist Ihnen das schwer gefallen? Sind Sie gerne gekommen? Haben Sie schon gewusst, was Sie heute hier hinter dieser Tür erwartet?</w:t>
      </w:r>
    </w:p>
    <w:p w:rsidR="00F75959" w:rsidRDefault="00F75959" w:rsidP="001F3F8D">
      <w:pPr>
        <w:spacing w:before="240"/>
      </w:pPr>
      <w:r>
        <w:lastRenderedPageBreak/>
        <w:t>Wann verlassen wir gerne unsere Tür und gehen durch neue Türen? Wenn wir wissen, was auf uns zukommt, wenn wir uns darauf freuen. Wenn wir eine Vorstellung davon haben, was auf uns zukommt.</w:t>
      </w:r>
    </w:p>
    <w:p w:rsidR="00F75959" w:rsidRDefault="00F75959">
      <w:r>
        <w:t xml:space="preserve">Und wie geht es uns, wenn wir neue Türen durchschreiten sollen in Räume die wir nicht kennen? Wir machen uns vielleicht Gedanken über das was uns erwartet, haben Ängste vor dem was auf uns zukommen könnte, </w:t>
      </w:r>
      <w:r w:rsidR="00963988">
        <w:t>sind gespannt, voller Vorfreude…</w:t>
      </w:r>
    </w:p>
    <w:p w:rsidR="00963988" w:rsidRDefault="00963988" w:rsidP="001F3F8D">
      <w:pPr>
        <w:spacing w:before="240"/>
      </w:pPr>
      <w:r>
        <w:t>Wenn wir eine Vorstellung eine Vision von einem Ort haben, wo wir gerne hin möchten, dann verlassen wir gerne unsere Tür, dann gehen wir gerne durch eine neue Tür.</w:t>
      </w:r>
    </w:p>
    <w:p w:rsidR="00963988" w:rsidRDefault="00963988" w:rsidP="001F3F8D">
      <w:pPr>
        <w:spacing w:before="240"/>
      </w:pPr>
      <w:r>
        <w:t>Diesen Gefühlen möchten wir nachspüren:</w:t>
      </w:r>
    </w:p>
    <w:p w:rsidR="005813D7" w:rsidRDefault="005813D7" w:rsidP="001F3F8D">
      <w:pPr>
        <w:spacing w:before="240"/>
      </w:pPr>
      <w:r>
        <w:t xml:space="preserve">Ich nehme eine bequeme </w:t>
      </w:r>
      <w:r w:rsidR="00DC0AB5">
        <w:t xml:space="preserve">und entspannte </w:t>
      </w:r>
      <w:r>
        <w:t xml:space="preserve">Sitzhaltung ein. </w:t>
      </w:r>
      <w:r w:rsidR="00DC0AB5">
        <w:t xml:space="preserve">Ich schließe die Augen oder fixiere einen Punkt vor mir. </w:t>
      </w:r>
      <w:r>
        <w:t>Ich spüre meinem Körper nach</w:t>
      </w:r>
      <w:r w:rsidR="00DC0AB5">
        <w:t>…</w:t>
      </w:r>
      <w:r>
        <w:t xml:space="preserve"> </w:t>
      </w:r>
      <w:r w:rsidR="00DC0AB5">
        <w:t>die Oberschenkel und das Gesäß… ich spüre meinen Rücken…</w:t>
      </w:r>
      <w:r>
        <w:t xml:space="preserve"> </w:t>
      </w:r>
      <w:r w:rsidR="00DC0AB5">
        <w:t xml:space="preserve">der Kopf, der auf den Schultern ruht….das Gesicht entspannt sich, ist ganz entspannt…die Hände liegen ganz entspannt auf den Oberschenkeln offen oder gefaltet…mit den Füßen habe ich festen Kontakt zum </w:t>
      </w:r>
      <w:r>
        <w:t xml:space="preserve">Boden. Ich atme tief ein und aus. </w:t>
      </w:r>
      <w:r w:rsidR="00DC0AB5">
        <w:t>Mit jedem Atemzug versuche ich alle Verspannungen loszulassen… Ich atme ganz nach meinem Tempo… Ich verweile in ruhiger Aufmerksamkeit.</w:t>
      </w:r>
    </w:p>
    <w:p w:rsidR="00963988" w:rsidRDefault="00963988" w:rsidP="001F3F8D">
      <w:pPr>
        <w:spacing w:before="240"/>
      </w:pPr>
      <w:r>
        <w:t>Nun begebe ich mich in meinen Gedanken an MEINEN Lieblingsort,  ich erschaffe mir diesen jetzt in meinen Gedanken, ich gehe durch eine neue Tür:</w:t>
      </w:r>
    </w:p>
    <w:p w:rsidR="00963988" w:rsidRDefault="00963988">
      <w:r>
        <w:t>Wie sieht mein Lieblingsort aus…</w:t>
      </w:r>
    </w:p>
    <w:p w:rsidR="00963988" w:rsidRDefault="00963988">
      <w:r>
        <w:t>Wem begegne ich an meinem Lieblingsort….</w:t>
      </w:r>
    </w:p>
    <w:p w:rsidR="00963988" w:rsidRDefault="00963988">
      <w:r>
        <w:t>Oder habe ich diesen Ort nur für mich alleine…</w:t>
      </w:r>
    </w:p>
    <w:p w:rsidR="00963988" w:rsidRDefault="00963988">
      <w:r>
        <w:t>Was hoffe ich hier zu finden….</w:t>
      </w:r>
    </w:p>
    <w:p w:rsidR="00963988" w:rsidRDefault="00963988">
      <w:r>
        <w:t>Was erwartet mich hier….</w:t>
      </w:r>
    </w:p>
    <w:p w:rsidR="00963988" w:rsidRDefault="00963988">
      <w:r>
        <w:t>Was ist mir wichtig an diesem Ort….</w:t>
      </w:r>
    </w:p>
    <w:p w:rsidR="00963988" w:rsidRDefault="00963988">
      <w:r>
        <w:t>Was ist an diesem Ort anders als an meinen bisherigen Orten….</w:t>
      </w:r>
    </w:p>
    <w:p w:rsidR="00963988" w:rsidRDefault="00963988">
      <w:r>
        <w:t>Ich verweile noch ein wenig an meinem Lieblingsort.</w:t>
      </w:r>
    </w:p>
    <w:p w:rsidR="00963988" w:rsidRDefault="00963988">
      <w:r>
        <w:t>Ich nehme das gute Gefühl hier zu sein in mir auf.</w:t>
      </w:r>
    </w:p>
    <w:p w:rsidR="00963988" w:rsidRDefault="00963988" w:rsidP="001F3F8D">
      <w:pPr>
        <w:spacing w:before="240"/>
      </w:pPr>
      <w:r>
        <w:t>Nun komme ich langsam wieder zurück in diesen Raum. Atme nochmals bewusst ein und aus. Recke und strecke mich und bin ganz im Hier und Jetzt.</w:t>
      </w:r>
    </w:p>
    <w:p w:rsidR="00963988" w:rsidRDefault="00E85DC8" w:rsidP="001F3F8D">
      <w:pPr>
        <w:spacing w:before="240"/>
      </w:pPr>
      <w:r>
        <w:t xml:space="preserve">Nun tausche ich mich mit der </w:t>
      </w:r>
      <w:proofErr w:type="spellStart"/>
      <w:r>
        <w:t>Partner:in</w:t>
      </w:r>
      <w:proofErr w:type="spellEnd"/>
      <w:r>
        <w:t xml:space="preserve"> neben mir aus. </w:t>
      </w:r>
    </w:p>
    <w:p w:rsidR="00E85DC8" w:rsidRDefault="00E85DC8">
      <w:r>
        <w:t xml:space="preserve">Was war mir wichtig an meinem Lieblingsort, </w:t>
      </w:r>
    </w:p>
    <w:p w:rsidR="001F3F8D" w:rsidRDefault="00E85DC8">
      <w:r>
        <w:t xml:space="preserve">was hat diesen Ort zu meinem Lieblingsort gemacht? </w:t>
      </w:r>
    </w:p>
    <w:p w:rsidR="00E85DC8" w:rsidRPr="00E85DC8" w:rsidRDefault="00E85DC8">
      <w:pPr>
        <w:rPr>
          <w:color w:val="E36C0A" w:themeColor="accent6" w:themeShade="BF"/>
        </w:rPr>
      </w:pPr>
      <w:r w:rsidRPr="00E85DC8">
        <w:rPr>
          <w:color w:val="E36C0A" w:themeColor="accent6" w:themeShade="BF"/>
        </w:rPr>
        <w:t>5 Minuten</w:t>
      </w:r>
    </w:p>
    <w:p w:rsidR="001F3F8D" w:rsidRDefault="001F3F8D" w:rsidP="00244B0D">
      <w:pPr>
        <w:rPr>
          <w:color w:val="E36C0A" w:themeColor="accent6" w:themeShade="BF"/>
        </w:rPr>
      </w:pPr>
      <w:r>
        <w:rPr>
          <w:color w:val="E36C0A" w:themeColor="accent6" w:themeShade="BF"/>
        </w:rPr>
        <w:br w:type="page"/>
      </w:r>
    </w:p>
    <w:p w:rsidR="00244B0D" w:rsidRPr="001F3F8D" w:rsidRDefault="001F3F8D" w:rsidP="00244B0D">
      <w:pPr>
        <w:rPr>
          <w:b/>
          <w:color w:val="E36C0A" w:themeColor="accent6" w:themeShade="BF"/>
        </w:rPr>
      </w:pPr>
      <w:r w:rsidRPr="001F3F8D">
        <w:rPr>
          <w:b/>
          <w:color w:val="E36C0A" w:themeColor="accent6" w:themeShade="BF"/>
        </w:rPr>
        <w:lastRenderedPageBreak/>
        <w:t>Zum Abschluss</w:t>
      </w:r>
    </w:p>
    <w:p w:rsidR="005E6212" w:rsidRPr="005E6212" w:rsidRDefault="005E6212" w:rsidP="00244B0D">
      <w:pPr>
        <w:rPr>
          <w:i/>
          <w:color w:val="E36C0A" w:themeColor="accent6" w:themeShade="BF"/>
        </w:rPr>
      </w:pPr>
      <w:r w:rsidRPr="005E6212">
        <w:rPr>
          <w:i/>
          <w:color w:val="E36C0A" w:themeColor="accent6" w:themeShade="BF"/>
        </w:rPr>
        <w:t>Alle TN stehen auf</w:t>
      </w:r>
    </w:p>
    <w:p w:rsidR="00244B0D" w:rsidRPr="00244B0D" w:rsidRDefault="00E85DC8" w:rsidP="001F3F8D">
      <w:pPr>
        <w:spacing w:before="120"/>
      </w:pPr>
      <w:r w:rsidRPr="00E85DC8">
        <w:rPr>
          <w:b/>
        </w:rPr>
        <w:t>Körperübung</w:t>
      </w:r>
      <w:r w:rsidR="00244B0D">
        <w:rPr>
          <w:b/>
        </w:rPr>
        <w:t xml:space="preserve"> </w:t>
      </w:r>
      <w:r w:rsidR="00244B0D" w:rsidRPr="00244B0D">
        <w:t xml:space="preserve"> </w:t>
      </w:r>
      <w:r w:rsidR="00244B0D">
        <w:t>„</w:t>
      </w:r>
      <w:r w:rsidR="00244B0D" w:rsidRPr="00244B0D">
        <w:t>Ich bin ganz bei mir</w:t>
      </w:r>
      <w:r w:rsidR="00244B0D">
        <w:t>“</w:t>
      </w:r>
    </w:p>
    <w:p w:rsidR="00244B0D" w:rsidRDefault="00244B0D" w:rsidP="001F3F8D">
      <w:pPr>
        <w:spacing w:before="120"/>
      </w:pPr>
      <w:r w:rsidRPr="00244B0D">
        <w:rPr>
          <w:noProof/>
          <w:lang w:eastAsia="de-DE"/>
        </w:rPr>
        <w:drawing>
          <wp:anchor distT="0" distB="0" distL="114300" distR="114300" simplePos="0" relativeHeight="251659264" behindDoc="1" locked="0" layoutInCell="1" allowOverlap="1" wp14:anchorId="3AD4053D" wp14:editId="72D9D896">
            <wp:simplePos x="0" y="0"/>
            <wp:positionH relativeFrom="column">
              <wp:posOffset>3286125</wp:posOffset>
            </wp:positionH>
            <wp:positionV relativeFrom="paragraph">
              <wp:posOffset>27940</wp:posOffset>
            </wp:positionV>
            <wp:extent cx="328930" cy="541020"/>
            <wp:effectExtent l="0" t="0" r="0" b="0"/>
            <wp:wrapThrough wrapText="bothSides">
              <wp:wrapPolygon edited="0">
                <wp:start x="0" y="0"/>
                <wp:lineTo x="0" y="20535"/>
                <wp:lineTo x="20015" y="20535"/>
                <wp:lineTo x="20015"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930" cy="54102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1" locked="0" layoutInCell="1" allowOverlap="1" wp14:anchorId="64E005E0" wp14:editId="014E608F">
            <wp:simplePos x="0" y="0"/>
            <wp:positionH relativeFrom="column">
              <wp:posOffset>3928110</wp:posOffset>
            </wp:positionH>
            <wp:positionV relativeFrom="paragraph">
              <wp:posOffset>248920</wp:posOffset>
            </wp:positionV>
            <wp:extent cx="534670" cy="632460"/>
            <wp:effectExtent l="0" t="0" r="0" b="0"/>
            <wp:wrapThrough wrapText="bothSides">
              <wp:wrapPolygon edited="0">
                <wp:start x="0" y="0"/>
                <wp:lineTo x="0" y="20819"/>
                <wp:lineTo x="20779" y="20819"/>
                <wp:lineTo x="20779"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670" cy="632460"/>
                    </a:xfrm>
                    <a:prstGeom prst="rect">
                      <a:avLst/>
                    </a:prstGeom>
                    <a:noFill/>
                  </pic:spPr>
                </pic:pic>
              </a:graphicData>
            </a:graphic>
            <wp14:sizeRelH relativeFrom="page">
              <wp14:pctWidth>0</wp14:pctWidth>
            </wp14:sizeRelH>
            <wp14:sizeRelV relativeFrom="page">
              <wp14:pctHeight>0</wp14:pctHeight>
            </wp14:sizeRelV>
          </wp:anchor>
        </w:drawing>
      </w:r>
      <w:r w:rsidRPr="00244B0D">
        <w:t>Ich bin ganz bei mir</w:t>
      </w:r>
      <w:r w:rsidRPr="00244B0D">
        <w:rPr>
          <w:noProof/>
          <w:lang w:eastAsia="de-DE"/>
        </w:rPr>
        <w:t xml:space="preserve"> </w:t>
      </w:r>
    </w:p>
    <w:p w:rsidR="00244B0D" w:rsidRPr="00244B0D" w:rsidRDefault="00244B0D" w:rsidP="001F3F8D">
      <w:pPr>
        <w:spacing w:before="100" w:beforeAutospacing="1" w:line="240" w:lineRule="auto"/>
      </w:pPr>
      <w:r>
        <w:rPr>
          <w:noProof/>
          <w:lang w:eastAsia="de-DE"/>
        </w:rPr>
        <w:drawing>
          <wp:anchor distT="0" distB="0" distL="114300" distR="114300" simplePos="0" relativeHeight="251661312" behindDoc="1" locked="0" layoutInCell="1" allowOverlap="1" wp14:anchorId="1C3404B0" wp14:editId="12A482D9">
            <wp:simplePos x="0" y="0"/>
            <wp:positionH relativeFrom="column">
              <wp:posOffset>3249930</wp:posOffset>
            </wp:positionH>
            <wp:positionV relativeFrom="paragraph">
              <wp:posOffset>372745</wp:posOffset>
            </wp:positionV>
            <wp:extent cx="426720" cy="668020"/>
            <wp:effectExtent l="0" t="0" r="0" b="0"/>
            <wp:wrapThrough wrapText="bothSides">
              <wp:wrapPolygon edited="0">
                <wp:start x="0" y="0"/>
                <wp:lineTo x="0" y="20943"/>
                <wp:lineTo x="20250" y="20943"/>
                <wp:lineTo x="20250" y="0"/>
                <wp:lineTo x="0"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6720" cy="668020"/>
                    </a:xfrm>
                    <a:prstGeom prst="rect">
                      <a:avLst/>
                    </a:prstGeom>
                    <a:noFill/>
                  </pic:spPr>
                </pic:pic>
              </a:graphicData>
            </a:graphic>
            <wp14:sizeRelH relativeFrom="page">
              <wp14:pctWidth>0</wp14:pctWidth>
            </wp14:sizeRelH>
            <wp14:sizeRelV relativeFrom="page">
              <wp14:pctHeight>0</wp14:pctHeight>
            </wp14:sizeRelV>
          </wp:anchor>
        </w:drawing>
      </w:r>
      <w:r w:rsidRPr="00244B0D">
        <w:t>Ich nehme an,</w:t>
      </w:r>
      <w:r>
        <w:t xml:space="preserve"> </w:t>
      </w:r>
      <w:r w:rsidRPr="00244B0D">
        <w:t xml:space="preserve">was mir mein Leben bereit hält </w:t>
      </w:r>
    </w:p>
    <w:p w:rsidR="00244B0D" w:rsidRPr="00244B0D" w:rsidRDefault="00244B0D" w:rsidP="00244B0D">
      <w:pPr>
        <w:tabs>
          <w:tab w:val="left" w:pos="3312"/>
        </w:tabs>
        <w:spacing w:before="100" w:beforeAutospacing="1" w:line="240" w:lineRule="auto"/>
      </w:pPr>
      <w:r>
        <w:rPr>
          <w:noProof/>
          <w:lang w:eastAsia="de-DE"/>
        </w:rPr>
        <w:drawing>
          <wp:anchor distT="0" distB="0" distL="114300" distR="114300" simplePos="0" relativeHeight="251662336" behindDoc="1" locked="0" layoutInCell="1" allowOverlap="1" wp14:anchorId="35D19B07" wp14:editId="45352738">
            <wp:simplePos x="0" y="0"/>
            <wp:positionH relativeFrom="column">
              <wp:posOffset>4027170</wp:posOffset>
            </wp:positionH>
            <wp:positionV relativeFrom="paragraph">
              <wp:posOffset>403225</wp:posOffset>
            </wp:positionV>
            <wp:extent cx="480060" cy="648970"/>
            <wp:effectExtent l="0" t="0" r="0" b="0"/>
            <wp:wrapThrough wrapText="bothSides">
              <wp:wrapPolygon edited="0">
                <wp:start x="0" y="0"/>
                <wp:lineTo x="0" y="20924"/>
                <wp:lineTo x="20571" y="20924"/>
                <wp:lineTo x="20571" y="0"/>
                <wp:lineTo x="0"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060" cy="648970"/>
                    </a:xfrm>
                    <a:prstGeom prst="rect">
                      <a:avLst/>
                    </a:prstGeom>
                    <a:noFill/>
                  </pic:spPr>
                </pic:pic>
              </a:graphicData>
            </a:graphic>
            <wp14:sizeRelH relativeFrom="page">
              <wp14:pctWidth>0</wp14:pctWidth>
            </wp14:sizeRelH>
            <wp14:sizeRelV relativeFrom="page">
              <wp14:pctHeight>0</wp14:pctHeight>
            </wp14:sizeRelV>
          </wp:anchor>
        </w:drawing>
      </w:r>
      <w:r w:rsidRPr="00244B0D">
        <w:t xml:space="preserve">Ich bin getragen von der Erde </w:t>
      </w:r>
    </w:p>
    <w:p w:rsidR="00244B0D" w:rsidRPr="00244B0D" w:rsidRDefault="00244B0D" w:rsidP="00244B0D">
      <w:pPr>
        <w:spacing w:before="100" w:beforeAutospacing="1" w:line="240" w:lineRule="auto"/>
      </w:pPr>
      <w:r w:rsidRPr="00244B0D">
        <w:t xml:space="preserve">und gesegnet vom Himmel </w:t>
      </w:r>
    </w:p>
    <w:p w:rsidR="00244B0D" w:rsidRDefault="00244B0D" w:rsidP="00244B0D">
      <w:pPr>
        <w:spacing w:before="100" w:beforeAutospacing="1" w:line="240" w:lineRule="auto"/>
      </w:pPr>
      <w:r>
        <w:rPr>
          <w:noProof/>
          <w:lang w:eastAsia="de-DE"/>
        </w:rPr>
        <w:drawing>
          <wp:anchor distT="0" distB="0" distL="114300" distR="114300" simplePos="0" relativeHeight="251663360" behindDoc="1" locked="0" layoutInCell="1" allowOverlap="1" wp14:anchorId="659ABC77" wp14:editId="7C3D0F99">
            <wp:simplePos x="0" y="0"/>
            <wp:positionH relativeFrom="column">
              <wp:posOffset>3288030</wp:posOffset>
            </wp:positionH>
            <wp:positionV relativeFrom="paragraph">
              <wp:posOffset>108585</wp:posOffset>
            </wp:positionV>
            <wp:extent cx="548005" cy="609600"/>
            <wp:effectExtent l="0" t="0" r="4445" b="0"/>
            <wp:wrapThrough wrapText="bothSides">
              <wp:wrapPolygon edited="0">
                <wp:start x="0" y="0"/>
                <wp:lineTo x="0" y="20925"/>
                <wp:lineTo x="21024" y="20925"/>
                <wp:lineTo x="21024" y="0"/>
                <wp:lineTo x="0"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8005" cy="609600"/>
                    </a:xfrm>
                    <a:prstGeom prst="rect">
                      <a:avLst/>
                    </a:prstGeom>
                    <a:noFill/>
                  </pic:spPr>
                </pic:pic>
              </a:graphicData>
            </a:graphic>
            <wp14:sizeRelH relativeFrom="page">
              <wp14:pctWidth>0</wp14:pctWidth>
            </wp14:sizeRelH>
            <wp14:sizeRelV relativeFrom="page">
              <wp14:pctHeight>0</wp14:pctHeight>
            </wp14:sizeRelV>
          </wp:anchor>
        </w:drawing>
      </w:r>
      <w:r w:rsidRPr="00244B0D">
        <w:t>Ich umgebe mich</w:t>
      </w:r>
      <w:r>
        <w:t xml:space="preserve"> </w:t>
      </w:r>
      <w:r w:rsidRPr="00244B0D">
        <w:t>mit Menschen, die mir guttun</w:t>
      </w:r>
    </w:p>
    <w:p w:rsidR="00244B0D" w:rsidRPr="00244B0D" w:rsidRDefault="00244B0D" w:rsidP="00244B0D">
      <w:pPr>
        <w:spacing w:before="100" w:beforeAutospacing="1" w:line="240" w:lineRule="auto"/>
      </w:pPr>
      <w:r>
        <w:rPr>
          <w:noProof/>
          <w:lang w:eastAsia="de-DE"/>
        </w:rPr>
        <w:drawing>
          <wp:anchor distT="0" distB="0" distL="114300" distR="114300" simplePos="0" relativeHeight="251664384" behindDoc="1" locked="0" layoutInCell="1" allowOverlap="1" wp14:anchorId="1935BD8E" wp14:editId="3DB5C182">
            <wp:simplePos x="0" y="0"/>
            <wp:positionH relativeFrom="column">
              <wp:posOffset>3972560</wp:posOffset>
            </wp:positionH>
            <wp:positionV relativeFrom="paragraph">
              <wp:posOffset>635</wp:posOffset>
            </wp:positionV>
            <wp:extent cx="397510" cy="464820"/>
            <wp:effectExtent l="0" t="0" r="2540" b="0"/>
            <wp:wrapThrough wrapText="bothSides">
              <wp:wrapPolygon edited="0">
                <wp:start x="0" y="0"/>
                <wp:lineTo x="0" y="20361"/>
                <wp:lineTo x="20703" y="20361"/>
                <wp:lineTo x="20703" y="0"/>
                <wp:lineTo x="0" y="0"/>
              </wp:wrapPolygon>
            </wp:wrapThrough>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510" cy="464820"/>
                    </a:xfrm>
                    <a:prstGeom prst="rect">
                      <a:avLst/>
                    </a:prstGeom>
                    <a:noFill/>
                  </pic:spPr>
                </pic:pic>
              </a:graphicData>
            </a:graphic>
            <wp14:sizeRelH relativeFrom="page">
              <wp14:pctWidth>0</wp14:pctWidth>
            </wp14:sizeRelH>
            <wp14:sizeRelV relativeFrom="page">
              <wp14:pctHeight>0</wp14:pctHeight>
            </wp14:sizeRelV>
          </wp:anchor>
        </w:drawing>
      </w:r>
      <w:r w:rsidRPr="00244B0D">
        <w:t>und nutze die Fähigkeiten,</w:t>
      </w:r>
      <w:r>
        <w:t xml:space="preserve"> </w:t>
      </w:r>
      <w:r w:rsidRPr="00244B0D">
        <w:t>die in mir sind!</w:t>
      </w:r>
    </w:p>
    <w:sectPr w:rsidR="00244B0D" w:rsidRPr="00244B0D" w:rsidSect="001F3F8D">
      <w:headerReference w:type="even" r:id="rId17"/>
      <w:headerReference w:type="default" r:id="rId18"/>
      <w:footerReference w:type="even" r:id="rId19"/>
      <w:footerReference w:type="default" r:id="rId20"/>
      <w:headerReference w:type="first" r:id="rId21"/>
      <w:footerReference w:type="first" r:id="rId22"/>
      <w:pgSz w:w="11906" w:h="16838"/>
      <w:pgMar w:top="1077" w:right="1134" w:bottom="1134" w:left="1134" w:header="709"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31" w:rsidRDefault="000A7631" w:rsidP="00B8143F">
      <w:pPr>
        <w:spacing w:line="240" w:lineRule="auto"/>
      </w:pPr>
      <w:r>
        <w:separator/>
      </w:r>
    </w:p>
  </w:endnote>
  <w:endnote w:type="continuationSeparator" w:id="0">
    <w:p w:rsidR="000A7631" w:rsidRDefault="000A7631" w:rsidP="00B814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69613"/>
      <w:docPartObj>
        <w:docPartGallery w:val="Page Numbers (Bottom of Page)"/>
        <w:docPartUnique/>
      </w:docPartObj>
    </w:sdtPr>
    <w:sdtEndPr/>
    <w:sdtContent>
      <w:p w:rsidR="00B8143F" w:rsidRDefault="00B8143F">
        <w:pPr>
          <w:pStyle w:val="Fuzeile"/>
          <w:jc w:val="right"/>
        </w:pPr>
        <w:r>
          <w:fldChar w:fldCharType="begin"/>
        </w:r>
        <w:r>
          <w:instrText>PAGE   \* MERGEFORMAT</w:instrText>
        </w:r>
        <w:r>
          <w:fldChar w:fldCharType="separate"/>
        </w:r>
        <w:r w:rsidR="00D80E2C">
          <w:rPr>
            <w:noProof/>
          </w:rPr>
          <w:t>1</w:t>
        </w:r>
        <w:r>
          <w:fldChar w:fldCharType="end"/>
        </w:r>
      </w:p>
    </w:sdtContent>
  </w:sdt>
  <w:p w:rsidR="00B8143F" w:rsidRDefault="00B8143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31" w:rsidRDefault="000A7631" w:rsidP="00B8143F">
      <w:pPr>
        <w:spacing w:line="240" w:lineRule="auto"/>
      </w:pPr>
      <w:r>
        <w:separator/>
      </w:r>
    </w:p>
  </w:footnote>
  <w:footnote w:type="continuationSeparator" w:id="0">
    <w:p w:rsidR="000A7631" w:rsidRDefault="000A7631" w:rsidP="00B814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3F" w:rsidRDefault="00B814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7EA"/>
    <w:multiLevelType w:val="hybridMultilevel"/>
    <w:tmpl w:val="21D0A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5573B6"/>
    <w:multiLevelType w:val="hybridMultilevel"/>
    <w:tmpl w:val="3B0CA90E"/>
    <w:lvl w:ilvl="0" w:tplc="3F38D37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2E57D9A"/>
    <w:multiLevelType w:val="hybridMultilevel"/>
    <w:tmpl w:val="8A06A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3F"/>
    <w:rsid w:val="0000645F"/>
    <w:rsid w:val="00014755"/>
    <w:rsid w:val="00074CDD"/>
    <w:rsid w:val="000A7631"/>
    <w:rsid w:val="000D680C"/>
    <w:rsid w:val="000F7A94"/>
    <w:rsid w:val="00130685"/>
    <w:rsid w:val="00166FB7"/>
    <w:rsid w:val="0018479D"/>
    <w:rsid w:val="001F0008"/>
    <w:rsid w:val="001F2CA8"/>
    <w:rsid w:val="001F3F8D"/>
    <w:rsid w:val="00244B0D"/>
    <w:rsid w:val="00320CA5"/>
    <w:rsid w:val="00441FF4"/>
    <w:rsid w:val="00530DE7"/>
    <w:rsid w:val="005813D7"/>
    <w:rsid w:val="005E6212"/>
    <w:rsid w:val="00627323"/>
    <w:rsid w:val="00646CC3"/>
    <w:rsid w:val="006814D6"/>
    <w:rsid w:val="006A12D8"/>
    <w:rsid w:val="007620BC"/>
    <w:rsid w:val="00775340"/>
    <w:rsid w:val="0079502E"/>
    <w:rsid w:val="007D7207"/>
    <w:rsid w:val="00845B8A"/>
    <w:rsid w:val="008917D0"/>
    <w:rsid w:val="008B0367"/>
    <w:rsid w:val="00932C08"/>
    <w:rsid w:val="00963988"/>
    <w:rsid w:val="009A0165"/>
    <w:rsid w:val="00A85EC0"/>
    <w:rsid w:val="00AE2D3F"/>
    <w:rsid w:val="00B01786"/>
    <w:rsid w:val="00B544FC"/>
    <w:rsid w:val="00B8143F"/>
    <w:rsid w:val="00B951AA"/>
    <w:rsid w:val="00C03306"/>
    <w:rsid w:val="00C3631F"/>
    <w:rsid w:val="00C47F02"/>
    <w:rsid w:val="00C53D12"/>
    <w:rsid w:val="00D05E88"/>
    <w:rsid w:val="00D103C4"/>
    <w:rsid w:val="00D55C31"/>
    <w:rsid w:val="00D80E2C"/>
    <w:rsid w:val="00D870F7"/>
    <w:rsid w:val="00DC0AB5"/>
    <w:rsid w:val="00E53914"/>
    <w:rsid w:val="00E85DC8"/>
    <w:rsid w:val="00E97C7F"/>
    <w:rsid w:val="00F75959"/>
    <w:rsid w:val="00FE0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0165"/>
  </w:style>
  <w:style w:type="paragraph" w:styleId="berschrift1">
    <w:name w:val="heading 1"/>
    <w:basedOn w:val="Standard"/>
    <w:next w:val="Standard"/>
    <w:link w:val="berschrift1Zchn"/>
    <w:uiPriority w:val="9"/>
    <w:qFormat/>
    <w:rsid w:val="009A01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A01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A016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A016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A016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A016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A016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A01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A01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016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9A016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9A0165"/>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9A016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9A016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9A016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9A016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A016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A0165"/>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9A01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A0165"/>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9A01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A0165"/>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9A0165"/>
    <w:rPr>
      <w:b/>
      <w:bCs/>
    </w:rPr>
  </w:style>
  <w:style w:type="character" w:styleId="Hervorhebung">
    <w:name w:val="Emphasis"/>
    <w:basedOn w:val="Absatz-Standardschriftart"/>
    <w:uiPriority w:val="20"/>
    <w:qFormat/>
    <w:rsid w:val="009A0165"/>
    <w:rPr>
      <w:i/>
      <w:iCs/>
    </w:rPr>
  </w:style>
  <w:style w:type="paragraph" w:styleId="KeinLeerraum">
    <w:name w:val="No Spacing"/>
    <w:uiPriority w:val="1"/>
    <w:qFormat/>
    <w:rsid w:val="009A0165"/>
    <w:pPr>
      <w:spacing w:line="240" w:lineRule="auto"/>
    </w:pPr>
  </w:style>
  <w:style w:type="paragraph" w:styleId="Listenabsatz">
    <w:name w:val="List Paragraph"/>
    <w:basedOn w:val="Standard"/>
    <w:uiPriority w:val="34"/>
    <w:qFormat/>
    <w:rsid w:val="009A0165"/>
    <w:pPr>
      <w:ind w:left="720"/>
      <w:contextualSpacing/>
    </w:pPr>
    <w:rPr>
      <w:rFonts w:eastAsia="Calibri" w:cs="Times New Roman"/>
    </w:rPr>
  </w:style>
  <w:style w:type="paragraph" w:styleId="Zitat">
    <w:name w:val="Quote"/>
    <w:basedOn w:val="Standard"/>
    <w:next w:val="Standard"/>
    <w:link w:val="ZitatZchn"/>
    <w:uiPriority w:val="29"/>
    <w:qFormat/>
    <w:rsid w:val="009A0165"/>
    <w:rPr>
      <w:i/>
      <w:iCs/>
      <w:color w:val="000000" w:themeColor="text1"/>
    </w:rPr>
  </w:style>
  <w:style w:type="character" w:customStyle="1" w:styleId="ZitatZchn">
    <w:name w:val="Zitat Zchn"/>
    <w:basedOn w:val="Absatz-Standardschriftart"/>
    <w:link w:val="Zitat"/>
    <w:uiPriority w:val="29"/>
    <w:rsid w:val="009A0165"/>
    <w:rPr>
      <w:i/>
      <w:iCs/>
      <w:color w:val="000000" w:themeColor="text1"/>
    </w:rPr>
  </w:style>
  <w:style w:type="paragraph" w:styleId="IntensivesZitat">
    <w:name w:val="Intense Quote"/>
    <w:basedOn w:val="Standard"/>
    <w:next w:val="Standard"/>
    <w:link w:val="IntensivesZitatZchn"/>
    <w:uiPriority w:val="30"/>
    <w:qFormat/>
    <w:rsid w:val="009A016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0165"/>
    <w:rPr>
      <w:b/>
      <w:bCs/>
      <w:i/>
      <w:iCs/>
      <w:color w:val="4F81BD" w:themeColor="accent1"/>
    </w:rPr>
  </w:style>
  <w:style w:type="character" w:styleId="SchwacheHervorhebung">
    <w:name w:val="Subtle Emphasis"/>
    <w:basedOn w:val="Absatz-Standardschriftart"/>
    <w:uiPriority w:val="19"/>
    <w:qFormat/>
    <w:rsid w:val="009A0165"/>
    <w:rPr>
      <w:i/>
      <w:iCs/>
      <w:color w:val="808080" w:themeColor="text1" w:themeTint="7F"/>
    </w:rPr>
  </w:style>
  <w:style w:type="character" w:styleId="IntensiveHervorhebung">
    <w:name w:val="Intense Emphasis"/>
    <w:basedOn w:val="Absatz-Standardschriftart"/>
    <w:uiPriority w:val="21"/>
    <w:qFormat/>
    <w:rsid w:val="009A0165"/>
    <w:rPr>
      <w:b/>
      <w:bCs/>
      <w:i/>
      <w:iCs/>
      <w:color w:val="4F81BD" w:themeColor="accent1"/>
    </w:rPr>
  </w:style>
  <w:style w:type="character" w:styleId="SchwacherVerweis">
    <w:name w:val="Subtle Reference"/>
    <w:basedOn w:val="Absatz-Standardschriftart"/>
    <w:uiPriority w:val="31"/>
    <w:qFormat/>
    <w:rsid w:val="009A0165"/>
    <w:rPr>
      <w:smallCaps/>
      <w:color w:val="C0504D" w:themeColor="accent2"/>
      <w:u w:val="single"/>
    </w:rPr>
  </w:style>
  <w:style w:type="character" w:styleId="IntensiverVerweis">
    <w:name w:val="Intense Reference"/>
    <w:basedOn w:val="Absatz-Standardschriftart"/>
    <w:uiPriority w:val="32"/>
    <w:qFormat/>
    <w:rsid w:val="009A0165"/>
    <w:rPr>
      <w:b/>
      <w:bCs/>
      <w:smallCaps/>
      <w:color w:val="C0504D" w:themeColor="accent2"/>
      <w:spacing w:val="5"/>
      <w:u w:val="single"/>
    </w:rPr>
  </w:style>
  <w:style w:type="character" w:styleId="Buchtitel">
    <w:name w:val="Book Title"/>
    <w:basedOn w:val="Absatz-Standardschriftart"/>
    <w:uiPriority w:val="33"/>
    <w:qFormat/>
    <w:rsid w:val="009A0165"/>
    <w:rPr>
      <w:b/>
      <w:bCs/>
      <w:smallCaps/>
      <w:spacing w:val="5"/>
    </w:rPr>
  </w:style>
  <w:style w:type="paragraph" w:styleId="Inhaltsverzeichnisberschrift">
    <w:name w:val="TOC Heading"/>
    <w:basedOn w:val="berschrift1"/>
    <w:next w:val="Standard"/>
    <w:uiPriority w:val="39"/>
    <w:semiHidden/>
    <w:unhideWhenUsed/>
    <w:qFormat/>
    <w:rsid w:val="009A0165"/>
    <w:pPr>
      <w:outlineLvl w:val="9"/>
    </w:pPr>
  </w:style>
  <w:style w:type="paragraph" w:styleId="Beschriftung">
    <w:name w:val="caption"/>
    <w:basedOn w:val="Standard"/>
    <w:next w:val="Standard"/>
    <w:uiPriority w:val="35"/>
    <w:semiHidden/>
    <w:unhideWhenUsed/>
    <w:qFormat/>
    <w:rsid w:val="009A0165"/>
    <w:pPr>
      <w:spacing w:after="200" w:line="240" w:lineRule="auto"/>
    </w:pPr>
    <w:rPr>
      <w:b/>
      <w:bCs/>
      <w:color w:val="4F81BD" w:themeColor="accent1"/>
      <w:sz w:val="18"/>
      <w:szCs w:val="18"/>
    </w:rPr>
  </w:style>
  <w:style w:type="character" w:customStyle="1" w:styleId="Headlineorange13pt">
    <w:name w:val="Headline orange 13 pt"/>
    <w:uiPriority w:val="1"/>
    <w:qFormat/>
    <w:rsid w:val="009A0165"/>
    <w:rPr>
      <w:rFonts w:ascii="Calibri" w:hAnsi="Calibri" w:cs="Times New Roman"/>
      <w:b/>
      <w:bCs/>
      <w:i w:val="0"/>
      <w:iCs w:val="0"/>
      <w:color w:val="F38400"/>
      <w:sz w:val="26"/>
      <w:szCs w:val="22"/>
      <w:lang w:eastAsia="de-DE"/>
    </w:rPr>
  </w:style>
  <w:style w:type="paragraph" w:styleId="Kopfzeile">
    <w:name w:val="header"/>
    <w:basedOn w:val="Standard"/>
    <w:link w:val="KopfzeileZchn"/>
    <w:uiPriority w:val="99"/>
    <w:unhideWhenUsed/>
    <w:rsid w:val="009A0165"/>
    <w:pPr>
      <w:tabs>
        <w:tab w:val="center" w:pos="4536"/>
        <w:tab w:val="right" w:pos="9072"/>
      </w:tabs>
    </w:pPr>
  </w:style>
  <w:style w:type="character" w:customStyle="1" w:styleId="KopfzeileZchn">
    <w:name w:val="Kopfzeile Zchn"/>
    <w:basedOn w:val="Absatz-Standardschriftart"/>
    <w:link w:val="Kopfzeile"/>
    <w:uiPriority w:val="99"/>
    <w:rsid w:val="009A0165"/>
  </w:style>
  <w:style w:type="paragraph" w:styleId="Fuzeile">
    <w:name w:val="footer"/>
    <w:basedOn w:val="Standard"/>
    <w:link w:val="FuzeileZchn"/>
    <w:uiPriority w:val="99"/>
    <w:unhideWhenUsed/>
    <w:rsid w:val="009A0165"/>
    <w:pPr>
      <w:tabs>
        <w:tab w:val="center" w:pos="4536"/>
        <w:tab w:val="right" w:pos="9072"/>
      </w:tabs>
    </w:pPr>
  </w:style>
  <w:style w:type="character" w:customStyle="1" w:styleId="FuzeileZchn">
    <w:name w:val="Fußzeile Zchn"/>
    <w:basedOn w:val="Absatz-Standardschriftart"/>
    <w:link w:val="Fuzeile"/>
    <w:uiPriority w:val="99"/>
    <w:rsid w:val="009A0165"/>
  </w:style>
  <w:style w:type="character" w:styleId="Hyperlink">
    <w:name w:val="Hyperlink"/>
    <w:basedOn w:val="Absatz-Standardschriftart"/>
    <w:uiPriority w:val="99"/>
    <w:unhideWhenUsed/>
    <w:rsid w:val="009A0165"/>
    <w:rPr>
      <w:color w:val="0000FF" w:themeColor="hyperlink"/>
      <w:u w:val="single"/>
    </w:rPr>
  </w:style>
  <w:style w:type="character" w:styleId="BesuchterHyperlink">
    <w:name w:val="FollowedHyperlink"/>
    <w:basedOn w:val="Absatz-Standardschriftart"/>
    <w:uiPriority w:val="99"/>
    <w:semiHidden/>
    <w:unhideWhenUsed/>
    <w:rsid w:val="009A0165"/>
    <w:rPr>
      <w:color w:val="800080" w:themeColor="followedHyperlink"/>
      <w:u w:val="single"/>
    </w:rPr>
  </w:style>
  <w:style w:type="paragraph" w:styleId="Sprechblasentext">
    <w:name w:val="Balloon Text"/>
    <w:basedOn w:val="Standard"/>
    <w:link w:val="SprechblasentextZchn"/>
    <w:uiPriority w:val="99"/>
    <w:semiHidden/>
    <w:unhideWhenUsed/>
    <w:rsid w:val="009A01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165"/>
    <w:rPr>
      <w:rFonts w:ascii="Tahoma" w:hAnsi="Tahoma" w:cs="Tahoma"/>
      <w:sz w:val="16"/>
      <w:szCs w:val="16"/>
    </w:rPr>
  </w:style>
  <w:style w:type="paragraph" w:customStyle="1" w:styleId="Formatvorlage1">
    <w:name w:val="Formatvorlage1"/>
    <w:basedOn w:val="Standard"/>
    <w:link w:val="Formatvorlage1Zchn"/>
    <w:autoRedefine/>
    <w:qFormat/>
    <w:rsid w:val="009A0165"/>
    <w:pPr>
      <w:autoSpaceDE w:val="0"/>
      <w:autoSpaceDN w:val="0"/>
      <w:adjustRightInd w:val="0"/>
    </w:pPr>
    <w:rPr>
      <w:color w:val="000000" w:themeColor="text1"/>
      <w:szCs w:val="24"/>
    </w:rPr>
  </w:style>
  <w:style w:type="character" w:customStyle="1" w:styleId="Formatvorlage1Zchn">
    <w:name w:val="Formatvorlage1 Zchn"/>
    <w:basedOn w:val="Absatz-Standardschriftart"/>
    <w:link w:val="Formatvorlage1"/>
    <w:rsid w:val="009A0165"/>
    <w:rPr>
      <w:color w:val="000000" w:themeColor="text1"/>
      <w:szCs w:val="24"/>
    </w:rPr>
  </w:style>
  <w:style w:type="paragraph" w:customStyle="1" w:styleId="Formatvorlage2">
    <w:name w:val="Formatvorlage2"/>
    <w:basedOn w:val="Standard"/>
    <w:autoRedefine/>
    <w:qFormat/>
    <w:rsid w:val="009A0165"/>
    <w:pPr>
      <w:autoSpaceDE w:val="0"/>
      <w:autoSpaceDN w:val="0"/>
      <w:adjustRightInd w:val="0"/>
    </w:pPr>
    <w:rPr>
      <w:color w:val="000000" w:themeColor="text1"/>
      <w:sz w:val="24"/>
      <w:szCs w:val="24"/>
    </w:rPr>
  </w:style>
  <w:style w:type="paragraph" w:styleId="StandardWeb">
    <w:name w:val="Normal (Web)"/>
    <w:basedOn w:val="Standard"/>
    <w:uiPriority w:val="99"/>
    <w:semiHidden/>
    <w:unhideWhenUsed/>
    <w:rsid w:val="009A016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unhideWhenUsed/>
    <w:rsid w:val="00AE2D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893064">
      <w:bodyDiv w:val="1"/>
      <w:marLeft w:val="0"/>
      <w:marRight w:val="0"/>
      <w:marTop w:val="0"/>
      <w:marBottom w:val="0"/>
      <w:divBdr>
        <w:top w:val="none" w:sz="0" w:space="0" w:color="auto"/>
        <w:left w:val="none" w:sz="0" w:space="0" w:color="auto"/>
        <w:bottom w:val="none" w:sz="0" w:space="0" w:color="auto"/>
        <w:right w:val="none" w:sz="0" w:space="0" w:color="auto"/>
      </w:divBdr>
    </w:div>
    <w:div w:id="20579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annettezappe.de/texte/pressefoto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6326139F.dotm</Template>
  <TotalTime>0</TotalTime>
  <Pages>3</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BZeimantz</dc:creator>
  <cp:lastModifiedBy>Dr. Christiane Bundschuh-Schramm</cp:lastModifiedBy>
  <cp:revision>5</cp:revision>
  <cp:lastPrinted>2022-08-27T12:45:00Z</cp:lastPrinted>
  <dcterms:created xsi:type="dcterms:W3CDTF">2022-11-29T13:14:00Z</dcterms:created>
  <dcterms:modified xsi:type="dcterms:W3CDTF">2022-12-05T10:38:00Z</dcterms:modified>
</cp:coreProperties>
</file>