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97" w:rsidRDefault="007F76A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3700780</wp:posOffset>
                </wp:positionH>
                <wp:positionV relativeFrom="paragraph">
                  <wp:posOffset>-4445</wp:posOffset>
                </wp:positionV>
                <wp:extent cx="2374265" cy="1314450"/>
                <wp:effectExtent l="0" t="0" r="1968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6AA" w:rsidRPr="000A33D5" w:rsidRDefault="00344A00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Logo der </w:t>
                            </w:r>
                            <w:r w:rsidR="003765FC">
                              <w:rPr>
                                <w:color w:val="808080" w:themeColor="background1" w:themeShade="80"/>
                                <w:sz w:val="20"/>
                              </w:rPr>
                              <w:t>Gemeinde für Katholiken anderer Muttersprache</w:t>
                            </w:r>
                          </w:p>
                          <w:p w:rsidR="007F76AA" w:rsidRPr="000A33D5" w:rsidRDefault="007F76AA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0A33D5">
                              <w:rPr>
                                <w:color w:val="808080" w:themeColor="background1" w:themeShade="80"/>
                                <w:sz w:val="20"/>
                              </w:rPr>
                              <w:t>und/oder 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4pt;margin-top:-.35pt;width:186.95pt;height:10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">
                <v:textbox>
                  <w:txbxContent>
                    <w:p w:rsidR="007F76AA" w:rsidRPr="000A33D5" w:rsidRDefault="00344A00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Logo der </w:t>
                      </w:r>
                      <w:r w:rsidR="003765FC">
                        <w:rPr>
                          <w:color w:val="808080" w:themeColor="background1" w:themeShade="80"/>
                          <w:sz w:val="20"/>
                        </w:rPr>
                        <w:t>Gemeinde für Katholiken anderer Muttersprache</w:t>
                      </w:r>
                    </w:p>
                    <w:p w:rsidR="007F76AA" w:rsidRPr="000A33D5" w:rsidRDefault="007F76AA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0A33D5">
                        <w:rPr>
                          <w:color w:val="808080" w:themeColor="background1" w:themeShade="80"/>
                          <w:sz w:val="20"/>
                        </w:rPr>
                        <w:t>und/oder 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751570" cy="77152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s-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AA" w:rsidRDefault="007F76AA"/>
    <w:p w:rsidR="007F76AA" w:rsidRDefault="007F76AA"/>
    <w:p w:rsidR="007F76AA" w:rsidRDefault="007F76AA"/>
    <w:p w:rsidR="007F76AA" w:rsidRDefault="007F76AA" w:rsidP="007F76AA">
      <w:pPr>
        <w:pStyle w:val="berschrift1"/>
      </w:pPr>
      <w:r>
        <w:t>Verpflichtung nach § 29 KGO</w:t>
      </w:r>
    </w:p>
    <w:p w:rsidR="007F76AA" w:rsidRDefault="007F76AA" w:rsidP="007F76AA"/>
    <w:p w:rsidR="007F76AA" w:rsidRDefault="007F76AA" w:rsidP="007F76AA">
      <w:r>
        <w:t>Herr/Frau _______________________________________________________</w:t>
      </w:r>
    </w:p>
    <w:p w:rsidR="007F76AA" w:rsidRDefault="007F76AA" w:rsidP="000A33D5">
      <w:pPr>
        <w:jc w:val="both"/>
      </w:pPr>
      <w:r>
        <w:t xml:space="preserve">wurde bei der Wahl zum </w:t>
      </w:r>
      <w:r w:rsidR="003765FC">
        <w:t>Pastoralrat</w:t>
      </w:r>
      <w:r>
        <w:t xml:space="preserve"> 2020 als Mitglied des </w:t>
      </w:r>
      <w:r w:rsidR="003765FC">
        <w:t>Pastoralrat</w:t>
      </w:r>
      <w:r>
        <w:t>es gewählt.</w:t>
      </w:r>
    </w:p>
    <w:p w:rsidR="000A33D5" w:rsidRDefault="000A33D5" w:rsidP="007F76AA"/>
    <w:p w:rsidR="000A33D5" w:rsidRDefault="000A33D5" w:rsidP="007F76AA"/>
    <w:p w:rsidR="007F76AA" w:rsidRDefault="007F76AA" w:rsidP="007F76AA">
      <w:r>
        <w:t xml:space="preserve">Er/Sie </w:t>
      </w:r>
      <w:r w:rsidR="003765FC">
        <w:t>hat sich</w:t>
      </w:r>
      <w:r>
        <w:t xml:space="preserve"> </w:t>
      </w:r>
      <w:r w:rsidR="009E4B0B">
        <w:t>in der k</w:t>
      </w:r>
      <w:r w:rsidR="000A33D5">
        <w:t>onstituierenden Sitzung</w:t>
      </w:r>
      <w:r w:rsidR="009E4B0B">
        <w:t xml:space="preserve"> </w:t>
      </w:r>
      <w:r w:rsidR="000A33D5">
        <w:t>verpflichtet:</w:t>
      </w:r>
    </w:p>
    <w:p w:rsidR="007F76AA" w:rsidRDefault="007F76AA" w:rsidP="007F76AA"/>
    <w:p w:rsidR="000A33D5" w:rsidRPr="000A33D5" w:rsidRDefault="000A33D5" w:rsidP="007F76AA">
      <w:pPr>
        <w:rPr>
          <w:sz w:val="20"/>
        </w:rPr>
      </w:pPr>
      <w:r w:rsidRPr="000A33D5">
        <w:rPr>
          <w:sz w:val="20"/>
        </w:rPr>
        <w:t>Pfarrer/Administrator:</w:t>
      </w:r>
    </w:p>
    <w:p w:rsidR="007F76AA" w:rsidRDefault="007F76AA" w:rsidP="000A33D5">
      <w:pPr>
        <w:jc w:val="both"/>
        <w:rPr>
          <w:i/>
        </w:rPr>
      </w:pPr>
      <w:r w:rsidRPr="007F76AA">
        <w:rPr>
          <w:i/>
        </w:rPr>
        <w:t xml:space="preserve">Versprechen Sie, Ihr Amt im </w:t>
      </w:r>
      <w:r w:rsidR="003765FC">
        <w:rPr>
          <w:i/>
        </w:rPr>
        <w:t>Pastoralrat</w:t>
      </w:r>
      <w:r w:rsidRPr="007F76AA">
        <w:rPr>
          <w:i/>
        </w:rPr>
        <w:t xml:space="preserve"> gewissenhaft zu erfüllen und am gemeinsamen Heilsauftrag unserer </w:t>
      </w:r>
      <w:r w:rsidR="003765FC">
        <w:rPr>
          <w:i/>
        </w:rPr>
        <w:t>Gemeinde für Katholiken anderer Muttersprache</w:t>
      </w:r>
      <w:r>
        <w:rPr>
          <w:i/>
        </w:rPr>
        <w:t xml:space="preserve"> nach Kräften mitzuwirken?</w:t>
      </w:r>
    </w:p>
    <w:p w:rsidR="007F76AA" w:rsidRDefault="007F76AA" w:rsidP="007F76AA">
      <w:pPr>
        <w:rPr>
          <w:i/>
        </w:rPr>
      </w:pPr>
    </w:p>
    <w:p w:rsidR="007F76AA" w:rsidRPr="000A33D5" w:rsidRDefault="000A33D5" w:rsidP="007F76AA">
      <w:pPr>
        <w:rPr>
          <w:sz w:val="20"/>
        </w:rPr>
      </w:pPr>
      <w:r w:rsidRPr="000A33D5">
        <w:rPr>
          <w:sz w:val="20"/>
        </w:rPr>
        <w:t>Gewähltes Mitglied:</w:t>
      </w:r>
    </w:p>
    <w:p w:rsidR="000A33D5" w:rsidRDefault="000A33D5" w:rsidP="007F76AA">
      <w:pPr>
        <w:rPr>
          <w:i/>
        </w:rPr>
      </w:pPr>
      <w:r>
        <w:rPr>
          <w:i/>
        </w:rPr>
        <w:t>Ich verspreche es.</w:t>
      </w: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0A33D5">
      <w:pPr>
        <w:rPr>
          <w:i/>
          <w:sz w:val="20"/>
        </w:rPr>
      </w:pPr>
      <w:r w:rsidRPr="000A33D5">
        <w:rPr>
          <w:i/>
          <w:sz w:val="20"/>
        </w:rPr>
        <w:t>Ort, Datum</w:t>
      </w: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  <w:r>
        <w:rPr>
          <w:i/>
          <w:sz w:val="20"/>
        </w:rPr>
        <w:t>Unterschrift Mitglied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Unterschrift Pfarrer/Administrator</w:t>
      </w:r>
    </w:p>
    <w:p w:rsidR="000A33D5" w:rsidRDefault="000A33D5" w:rsidP="000A33D5">
      <w:pPr>
        <w:rPr>
          <w:i/>
          <w:sz w:val="20"/>
        </w:rPr>
      </w:pPr>
    </w:p>
    <w:sectPr w:rsidR="000A3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B" w:rsidRDefault="009E4B0B" w:rsidP="009E4B0B">
      <w:pPr>
        <w:spacing w:line="240" w:lineRule="auto"/>
      </w:pPr>
      <w:r>
        <w:separator/>
      </w:r>
    </w:p>
  </w:endnote>
  <w:endnote w:type="continuationSeparator" w:id="0">
    <w:p w:rsidR="009E4B0B" w:rsidRDefault="009E4B0B" w:rsidP="009E4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FC" w:rsidRDefault="003765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</w:rPr>
      <w:id w:val="-136328693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cs="Arial"/>
            <w:sz w:val="20"/>
          </w:rPr>
          <w:id w:val="-206663838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9E4B0B" w:rsidRDefault="009E4B0B" w:rsidP="009E4B0B">
            <w:pPr>
              <w:pStyle w:val="Fuzeile"/>
              <w:spacing w:before="120"/>
              <w:rPr>
                <w:rFonts w:cs="Arial"/>
                <w:b/>
                <w:bCs/>
                <w:szCs w:val="24"/>
              </w:rPr>
            </w:pPr>
            <w:r w:rsidRPr="00F03231">
              <w:rPr>
                <w:rFonts w:cs="Arial"/>
                <w:color w:val="808080" w:themeColor="background1" w:themeShade="80"/>
                <w:sz w:val="18"/>
              </w:rPr>
              <w:t>Bischöfliches Ordinariat d</w:t>
            </w:r>
            <w:r>
              <w:rPr>
                <w:rFonts w:cs="Arial"/>
                <w:color w:val="808080" w:themeColor="background1" w:themeShade="80"/>
                <w:sz w:val="18"/>
              </w:rPr>
              <w:t>er Diözese Rottenburg-Stuttgart, HA IV Pastorale Konzeption</w:t>
            </w:r>
          </w:p>
          <w:p w:rsidR="009E4B0B" w:rsidRPr="009E4B0B" w:rsidRDefault="00344A00">
            <w:pPr>
              <w:pStyle w:val="Fuzeile"/>
              <w:rPr>
                <w:rFonts w:cs="Arial"/>
                <w:color w:val="808080" w:themeColor="background1" w:themeShade="80"/>
                <w:sz w:val="16"/>
              </w:rPr>
            </w:pPr>
            <w:r>
              <w:rPr>
                <w:rFonts w:cs="Arial"/>
                <w:color w:val="808080" w:themeColor="background1" w:themeShade="80"/>
                <w:sz w:val="16"/>
              </w:rPr>
              <w:t xml:space="preserve">Muster Verpflichtung </w:t>
            </w:r>
            <w:r w:rsidR="003765FC">
              <w:rPr>
                <w:rFonts w:cs="Arial"/>
                <w:b/>
                <w:color w:val="808080" w:themeColor="background1" w:themeShade="80"/>
                <w:sz w:val="16"/>
              </w:rPr>
              <w:t>PaR</w:t>
            </w:r>
            <w:bookmarkStart w:id="0" w:name="_GoBack"/>
            <w:bookmarkEnd w:id="0"/>
            <w:r w:rsidR="009E4B0B" w:rsidRPr="00344A00">
              <w:rPr>
                <w:rFonts w:cs="Arial"/>
                <w:b/>
                <w:color w:val="808080" w:themeColor="background1" w:themeShade="80"/>
                <w:sz w:val="16"/>
              </w:rPr>
              <w:t>;</w:t>
            </w:r>
            <w:r w:rsidR="009E4B0B" w:rsidRPr="009E4B0B">
              <w:rPr>
                <w:rFonts w:cs="Arial"/>
                <w:color w:val="808080" w:themeColor="background1" w:themeShade="80"/>
                <w:sz w:val="16"/>
              </w:rPr>
              <w:t xml:space="preserve"> </w:t>
            </w:r>
            <w:r w:rsidR="009E4B0B" w:rsidRPr="009E4B0B">
              <w:rPr>
                <w:rFonts w:cs="Arial"/>
                <w:i/>
                <w:color w:val="808080" w:themeColor="background1" w:themeShade="80"/>
                <w:sz w:val="16"/>
              </w:rPr>
              <w:t>Stand Mai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FC" w:rsidRDefault="003765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B" w:rsidRDefault="009E4B0B" w:rsidP="009E4B0B">
      <w:pPr>
        <w:spacing w:line="240" w:lineRule="auto"/>
      </w:pPr>
      <w:r>
        <w:separator/>
      </w:r>
    </w:p>
  </w:footnote>
  <w:footnote w:type="continuationSeparator" w:id="0">
    <w:p w:rsidR="009E4B0B" w:rsidRDefault="009E4B0B" w:rsidP="009E4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FC" w:rsidRDefault="003765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FC" w:rsidRDefault="003765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FC" w:rsidRDefault="003765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AA"/>
    <w:rsid w:val="000A33D5"/>
    <w:rsid w:val="002D7782"/>
    <w:rsid w:val="00344A00"/>
    <w:rsid w:val="003754BA"/>
    <w:rsid w:val="003765FC"/>
    <w:rsid w:val="004E553E"/>
    <w:rsid w:val="006F7C97"/>
    <w:rsid w:val="007F76AA"/>
    <w:rsid w:val="00820A1B"/>
    <w:rsid w:val="009E4B0B"/>
    <w:rsid w:val="00E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B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D778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E553E"/>
    <w:pPr>
      <w:keepNext/>
      <w:keepLines/>
      <w:spacing w:before="200" w:line="259" w:lineRule="auto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782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553E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D7782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53E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2D7782"/>
    <w:rPr>
      <w:rFonts w:ascii="Arial" w:eastAsiaTheme="majorEastAsia" w:hAnsi="Arial" w:cstheme="majorBidi"/>
      <w:bCs/>
      <w:smallCap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B0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B0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B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D778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E553E"/>
    <w:pPr>
      <w:keepNext/>
      <w:keepLines/>
      <w:spacing w:before="200" w:line="259" w:lineRule="auto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782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553E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D7782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53E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2D7782"/>
    <w:rPr>
      <w:rFonts w:ascii="Arial" w:eastAsiaTheme="majorEastAsia" w:hAnsi="Arial" w:cstheme="majorBidi"/>
      <w:bCs/>
      <w:smallCap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B0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B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3F675638.dotm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Criedisser</dc:creator>
  <cp:lastModifiedBy>Criedisser</cp:lastModifiedBy>
  <cp:revision>2</cp:revision>
  <dcterms:created xsi:type="dcterms:W3CDTF">2020-05-11T12:54:00Z</dcterms:created>
  <dcterms:modified xsi:type="dcterms:W3CDTF">2020-05-11T12:54:00Z</dcterms:modified>
</cp:coreProperties>
</file>