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97" w:rsidRDefault="007F76AA">
      <w:r>
        <w:rPr>
          <w:noProof/>
          <w:lang w:eastAsia="de-DE"/>
        </w:rPr>
        <w:drawing>
          <wp:inline distT="0" distB="0" distL="0" distR="0">
            <wp:extent cx="1751570" cy="77152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s-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AA" w:rsidRDefault="007F76AA"/>
    <w:p w:rsidR="007F76AA" w:rsidRPr="00621DDF" w:rsidRDefault="00621DDF" w:rsidP="00621DDF">
      <w:pPr>
        <w:jc w:val="right"/>
        <w:rPr>
          <w:color w:val="808080" w:themeColor="background1" w:themeShade="80"/>
          <w:sz w:val="16"/>
        </w:rPr>
      </w:pPr>
      <w:r>
        <w:rPr>
          <w:color w:val="808080" w:themeColor="background1" w:themeShade="80"/>
          <w:sz w:val="16"/>
        </w:rPr>
        <w:t>Logo der Kirchengemeinde</w:t>
      </w:r>
    </w:p>
    <w:p w:rsidR="007F76AA" w:rsidRDefault="007F76AA"/>
    <w:p w:rsidR="007F76AA" w:rsidRDefault="007F76AA" w:rsidP="007F76AA">
      <w:pPr>
        <w:pStyle w:val="berschrift1"/>
      </w:pPr>
      <w:r>
        <w:t>Verpflichtung nach § 29 KGO</w:t>
      </w:r>
      <w:r w:rsidR="00CF04BB">
        <w:rPr>
          <w:rStyle w:val="Funotenzeichen"/>
        </w:rPr>
        <w:footnoteReference w:id="1"/>
      </w:r>
    </w:p>
    <w:p w:rsidR="007F76AA" w:rsidRDefault="007F76AA" w:rsidP="007F76AA"/>
    <w:p w:rsidR="007F76AA" w:rsidRDefault="007F76AA" w:rsidP="007F76AA">
      <w:r>
        <w:t>Herr/Frau _______________________________________________________</w:t>
      </w:r>
    </w:p>
    <w:p w:rsidR="00810F97" w:rsidRDefault="00810F97" w:rsidP="000A33D5">
      <w:pPr>
        <w:jc w:val="both"/>
      </w:pPr>
      <w:r>
        <w:t>zieht aufgrund</w:t>
      </w:r>
      <w:r w:rsidR="007F76AA">
        <w:t xml:space="preserve"> der Wahl </w:t>
      </w:r>
      <w:r>
        <w:t xml:space="preserve">zum Kirchengemeinderat 2020 als Nachrücker/in </w:t>
      </w:r>
    </w:p>
    <w:p w:rsidR="007F76AA" w:rsidRDefault="0058701F" w:rsidP="000A33D5">
      <w:pPr>
        <w:jc w:val="both"/>
      </w:pPr>
      <w:r>
        <w:t xml:space="preserve">zum __________________ </w:t>
      </w:r>
      <w:r>
        <w:rPr>
          <w:sz w:val="18"/>
        </w:rPr>
        <w:t>(Datum)</w:t>
      </w:r>
      <w:r w:rsidR="00810F97">
        <w:t xml:space="preserve"> in den Kirchengemeinderat ein.</w:t>
      </w:r>
    </w:p>
    <w:p w:rsidR="000A33D5" w:rsidRDefault="000A33D5" w:rsidP="007F76AA"/>
    <w:p w:rsidR="000A33D5" w:rsidRDefault="000A33D5" w:rsidP="007F76AA"/>
    <w:p w:rsidR="007F76AA" w:rsidRDefault="007F76AA" w:rsidP="007F76AA">
      <w:r>
        <w:t xml:space="preserve">Er/Sie </w:t>
      </w:r>
      <w:r w:rsidR="000A33D5">
        <w:t>wurde</w:t>
      </w:r>
      <w:r w:rsidR="00CF04BB">
        <w:t xml:space="preserve"> </w:t>
      </w:r>
      <w:r w:rsidR="0058701F">
        <w:t xml:space="preserve">am </w:t>
      </w:r>
      <w:r w:rsidR="0058701F">
        <w:t xml:space="preserve">__________________ </w:t>
      </w:r>
      <w:r w:rsidR="0058701F">
        <w:rPr>
          <w:sz w:val="18"/>
        </w:rPr>
        <w:t>(Datum)</w:t>
      </w:r>
      <w:r w:rsidR="0058701F">
        <w:rPr>
          <w:sz w:val="18"/>
        </w:rPr>
        <w:t xml:space="preserve"> </w:t>
      </w:r>
      <w:r w:rsidR="0058701F">
        <w:t>ver</w:t>
      </w:r>
      <w:r w:rsidR="000A33D5">
        <w:t>pflichtet:</w:t>
      </w:r>
    </w:p>
    <w:p w:rsidR="007F76AA" w:rsidRDefault="007F76AA" w:rsidP="007F76AA"/>
    <w:p w:rsidR="000A33D5" w:rsidRPr="000A33D5" w:rsidRDefault="000A33D5" w:rsidP="007F76AA">
      <w:pPr>
        <w:rPr>
          <w:sz w:val="20"/>
        </w:rPr>
      </w:pPr>
      <w:r w:rsidRPr="000A33D5">
        <w:rPr>
          <w:sz w:val="20"/>
        </w:rPr>
        <w:t>Pfarrer/Administrator:</w:t>
      </w:r>
    </w:p>
    <w:p w:rsidR="007F76AA" w:rsidRDefault="007F76AA" w:rsidP="000A33D5">
      <w:pPr>
        <w:jc w:val="both"/>
        <w:rPr>
          <w:i/>
        </w:rPr>
      </w:pPr>
      <w:r w:rsidRPr="007F76AA">
        <w:rPr>
          <w:i/>
        </w:rPr>
        <w:t>Versprechen Sie, Ihr Amt im Kirchengemeinderat gewissenhaft zu erfüllen und am gemeinsamen Heilsauftrag unserer Kirchengem</w:t>
      </w:r>
      <w:r>
        <w:rPr>
          <w:i/>
        </w:rPr>
        <w:t>einde nach Kräften mitzuwirken?</w:t>
      </w:r>
    </w:p>
    <w:p w:rsidR="007F76AA" w:rsidRDefault="007F76AA" w:rsidP="007F76AA">
      <w:pPr>
        <w:rPr>
          <w:i/>
        </w:rPr>
      </w:pPr>
    </w:p>
    <w:p w:rsidR="007F76AA" w:rsidRPr="000A33D5" w:rsidRDefault="00CF04BB" w:rsidP="007F76AA">
      <w:pPr>
        <w:rPr>
          <w:sz w:val="20"/>
        </w:rPr>
      </w:pPr>
      <w:r>
        <w:rPr>
          <w:sz w:val="20"/>
        </w:rPr>
        <w:t>Nachrück</w:t>
      </w:r>
      <w:r w:rsidR="0058701F">
        <w:rPr>
          <w:sz w:val="20"/>
        </w:rPr>
        <w:t>er/in</w:t>
      </w:r>
      <w:r w:rsidR="000A33D5" w:rsidRPr="000A33D5">
        <w:rPr>
          <w:sz w:val="20"/>
        </w:rPr>
        <w:t>:</w:t>
      </w:r>
    </w:p>
    <w:p w:rsidR="000A33D5" w:rsidRDefault="000A33D5" w:rsidP="007F76AA">
      <w:pPr>
        <w:rPr>
          <w:i/>
        </w:rPr>
      </w:pPr>
      <w:r>
        <w:rPr>
          <w:i/>
        </w:rPr>
        <w:t>Ich verspreche es.</w:t>
      </w: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0A33D5">
      <w:pPr>
        <w:rPr>
          <w:i/>
          <w:sz w:val="20"/>
        </w:rPr>
      </w:pPr>
      <w:r w:rsidRPr="000A33D5">
        <w:rPr>
          <w:i/>
          <w:sz w:val="20"/>
        </w:rPr>
        <w:t>Ort, Datum</w:t>
      </w: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  <w:r>
        <w:rPr>
          <w:i/>
          <w:sz w:val="20"/>
        </w:rPr>
        <w:t>Unterschrift Mitglied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Unterschrift Pfarrer/Administrator</w:t>
      </w:r>
    </w:p>
    <w:p w:rsidR="000A33D5" w:rsidRDefault="000A33D5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0A33D5" w:rsidRPr="00621DDF" w:rsidRDefault="000A33D5" w:rsidP="00621DDF">
      <w:pPr>
        <w:jc w:val="center"/>
        <w:rPr>
          <w:i/>
          <w:color w:val="808080" w:themeColor="background1" w:themeShade="80"/>
          <w:sz w:val="16"/>
        </w:rPr>
      </w:pPr>
      <w:r w:rsidRPr="00621DDF">
        <w:rPr>
          <w:i/>
          <w:color w:val="808080" w:themeColor="background1" w:themeShade="80"/>
          <w:sz w:val="16"/>
        </w:rPr>
        <w:t>Siegel der Kirchengemeinde</w:t>
      </w:r>
    </w:p>
    <w:sectPr w:rsidR="000A33D5" w:rsidRPr="00621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B" w:rsidRDefault="009E4B0B" w:rsidP="009E4B0B">
      <w:pPr>
        <w:spacing w:line="240" w:lineRule="auto"/>
      </w:pPr>
      <w:r>
        <w:separator/>
      </w:r>
    </w:p>
  </w:endnote>
  <w:endnote w:type="continuationSeparator" w:id="0">
    <w:p w:rsidR="009E4B0B" w:rsidRDefault="009E4B0B" w:rsidP="009E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</w:rPr>
      <w:id w:val="-136328693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cs="Arial"/>
            <w:sz w:val="20"/>
          </w:rPr>
          <w:id w:val="-206663838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9E4B0B" w:rsidRDefault="009E4B0B" w:rsidP="009E4B0B">
            <w:pPr>
              <w:pStyle w:val="Fuzeile"/>
              <w:spacing w:before="120"/>
              <w:rPr>
                <w:rFonts w:cs="Arial"/>
                <w:b/>
                <w:bCs/>
                <w:szCs w:val="24"/>
              </w:rPr>
            </w:pPr>
            <w:r w:rsidRPr="00F03231">
              <w:rPr>
                <w:rFonts w:cs="Arial"/>
                <w:color w:val="808080" w:themeColor="background1" w:themeShade="80"/>
                <w:sz w:val="18"/>
              </w:rPr>
              <w:t>Bischöfliches Ordinariat d</w:t>
            </w:r>
            <w:r>
              <w:rPr>
                <w:rFonts w:cs="Arial"/>
                <w:color w:val="808080" w:themeColor="background1" w:themeShade="80"/>
                <w:sz w:val="18"/>
              </w:rPr>
              <w:t>er Diözese Rottenburg-Stuttgart, HA IV Pastorale Konzeption</w:t>
            </w:r>
          </w:p>
          <w:p w:rsidR="009E4B0B" w:rsidRPr="009E4B0B" w:rsidRDefault="00344A00">
            <w:pPr>
              <w:pStyle w:val="Fuzeile"/>
              <w:rPr>
                <w:rFonts w:cs="Arial"/>
                <w:color w:val="808080" w:themeColor="background1" w:themeShade="80"/>
                <w:sz w:val="16"/>
              </w:rPr>
            </w:pPr>
            <w:r>
              <w:rPr>
                <w:rFonts w:cs="Arial"/>
                <w:color w:val="808080" w:themeColor="background1" w:themeShade="80"/>
                <w:sz w:val="16"/>
              </w:rPr>
              <w:t xml:space="preserve">Muster Verpflichtung </w:t>
            </w:r>
            <w:r w:rsidR="00CF04BB" w:rsidRPr="00CF04BB">
              <w:rPr>
                <w:rFonts w:cs="Arial"/>
                <w:b/>
                <w:color w:val="808080" w:themeColor="background1" w:themeShade="80"/>
                <w:sz w:val="16"/>
              </w:rPr>
              <w:t xml:space="preserve">NACHRÜCKER </w:t>
            </w:r>
            <w:r w:rsidRPr="00344A00">
              <w:rPr>
                <w:rFonts w:cs="Arial"/>
                <w:b/>
                <w:color w:val="808080" w:themeColor="background1" w:themeShade="80"/>
                <w:sz w:val="16"/>
              </w:rPr>
              <w:t>KGR</w:t>
            </w:r>
            <w:r w:rsidR="009E4B0B" w:rsidRPr="00344A00">
              <w:rPr>
                <w:rFonts w:cs="Arial"/>
                <w:b/>
                <w:color w:val="808080" w:themeColor="background1" w:themeShade="80"/>
                <w:sz w:val="16"/>
              </w:rPr>
              <w:t>;</w:t>
            </w:r>
            <w:r w:rsidR="009E4B0B" w:rsidRPr="009E4B0B">
              <w:rPr>
                <w:rFonts w:cs="Arial"/>
                <w:color w:val="808080" w:themeColor="background1" w:themeShade="80"/>
                <w:sz w:val="16"/>
              </w:rPr>
              <w:t xml:space="preserve"> </w:t>
            </w:r>
            <w:r w:rsidR="009E4B0B" w:rsidRPr="009E4B0B">
              <w:rPr>
                <w:rFonts w:cs="Arial"/>
                <w:i/>
                <w:color w:val="808080" w:themeColor="background1" w:themeShade="80"/>
                <w:sz w:val="16"/>
              </w:rPr>
              <w:t xml:space="preserve">Stand </w:t>
            </w:r>
            <w:r w:rsidR="00CF04BB">
              <w:rPr>
                <w:rFonts w:cs="Arial"/>
                <w:i/>
                <w:color w:val="808080" w:themeColor="background1" w:themeShade="80"/>
                <w:sz w:val="16"/>
              </w:rPr>
              <w:t>N</w:t>
            </w:r>
            <w:bookmarkStart w:id="0" w:name="_GoBack"/>
            <w:bookmarkEnd w:id="0"/>
            <w:r w:rsidR="00CF04BB">
              <w:rPr>
                <w:rFonts w:cs="Arial"/>
                <w:i/>
                <w:color w:val="808080" w:themeColor="background1" w:themeShade="80"/>
                <w:sz w:val="16"/>
              </w:rPr>
              <w:t xml:space="preserve">ovember </w:t>
            </w:r>
            <w:r w:rsidR="009E4B0B" w:rsidRPr="009E4B0B">
              <w:rPr>
                <w:rFonts w:cs="Arial"/>
                <w:i/>
                <w:color w:val="808080" w:themeColor="background1" w:themeShade="80"/>
                <w:sz w:val="16"/>
              </w:rPr>
              <w:t>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B" w:rsidRDefault="009E4B0B" w:rsidP="009E4B0B">
      <w:pPr>
        <w:spacing w:line="240" w:lineRule="auto"/>
      </w:pPr>
      <w:r>
        <w:separator/>
      </w:r>
    </w:p>
  </w:footnote>
  <w:footnote w:type="continuationSeparator" w:id="0">
    <w:p w:rsidR="009E4B0B" w:rsidRDefault="009E4B0B" w:rsidP="009E4B0B">
      <w:pPr>
        <w:spacing w:line="240" w:lineRule="auto"/>
      </w:pPr>
      <w:r>
        <w:continuationSeparator/>
      </w:r>
    </w:p>
  </w:footnote>
  <w:footnote w:id="1">
    <w:p w:rsidR="00CF04BB" w:rsidRDefault="00CF04BB" w:rsidP="00CF04BB">
      <w:pPr>
        <w:pStyle w:val="Funotentext"/>
        <w:ind w:left="170" w:hanging="170"/>
        <w:jc w:val="both"/>
      </w:pPr>
      <w:r>
        <w:rPr>
          <w:rStyle w:val="Funotenzeichen"/>
        </w:rPr>
        <w:footnoteRef/>
      </w:r>
      <w:r>
        <w:t xml:space="preserve"> </w:t>
      </w:r>
      <w:r>
        <w:tab/>
        <w:t>Die Verpflichtung sollte am Ende eines (sonntäglichen) Gemeindegottesdienstes vorgenommen we</w:t>
      </w:r>
      <w:r>
        <w:t>r</w:t>
      </w:r>
      <w:r>
        <w:t>den, zu dem die Mitglieder des KGR eingeladen werden. Während der Corona-Pandemie sind dabei die entspr</w:t>
      </w:r>
      <w:r>
        <w:t>e</w:t>
      </w:r>
      <w:r>
        <w:t>chenden Hygienevorgaben zu beachten.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A"/>
    <w:rsid w:val="000A33D5"/>
    <w:rsid w:val="002D7782"/>
    <w:rsid w:val="00344A00"/>
    <w:rsid w:val="00360BB1"/>
    <w:rsid w:val="003754BA"/>
    <w:rsid w:val="003B40C5"/>
    <w:rsid w:val="004E553E"/>
    <w:rsid w:val="0058701F"/>
    <w:rsid w:val="00621DDF"/>
    <w:rsid w:val="006F7C97"/>
    <w:rsid w:val="007F76AA"/>
    <w:rsid w:val="00810F97"/>
    <w:rsid w:val="00820A1B"/>
    <w:rsid w:val="009E4B0B"/>
    <w:rsid w:val="00CF04BB"/>
    <w:rsid w:val="00E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0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0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70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0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0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7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938F-C5AE-44A5-A490-7A95D94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57A1F52.dotm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Criedisser</dc:creator>
  <cp:lastModifiedBy>Criedisser</cp:lastModifiedBy>
  <cp:revision>2</cp:revision>
  <dcterms:created xsi:type="dcterms:W3CDTF">2020-11-30T15:34:00Z</dcterms:created>
  <dcterms:modified xsi:type="dcterms:W3CDTF">2020-11-30T15:34:00Z</dcterms:modified>
</cp:coreProperties>
</file>